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001"/>
      </w:tblGrid>
      <w:tr w:rsidR="00912E21" w:rsidRPr="000741C1" w:rsidTr="00C361FC">
        <w:tc>
          <w:tcPr>
            <w:tcW w:w="5778" w:type="dxa"/>
            <w:shd w:val="clear" w:color="auto" w:fill="auto"/>
          </w:tcPr>
          <w:p w:rsidR="00912E21" w:rsidRPr="000741C1" w:rsidRDefault="00EA1027" w:rsidP="00557475">
            <w:pPr>
              <w:rPr>
                <w:szCs w:val="28"/>
              </w:rPr>
            </w:pPr>
            <w:proofErr w:type="spellStart"/>
            <w:r w:rsidRPr="000741C1">
              <w:rPr>
                <w:szCs w:val="28"/>
              </w:rPr>
              <w:t>Prot</w:t>
            </w:r>
            <w:proofErr w:type="spellEnd"/>
            <w:r w:rsidRPr="000741C1">
              <w:rPr>
                <w:szCs w:val="28"/>
              </w:rPr>
              <w:t xml:space="preserve">. </w:t>
            </w:r>
            <w:r w:rsidR="00C10808" w:rsidRPr="000741C1">
              <w:rPr>
                <w:szCs w:val="28"/>
              </w:rPr>
              <w:t>AOOUSPLT</w:t>
            </w:r>
            <w:r w:rsidRPr="000741C1">
              <w:rPr>
                <w:szCs w:val="28"/>
              </w:rPr>
              <w:t xml:space="preserve"> n. </w:t>
            </w:r>
            <w:r w:rsidR="0036133A">
              <w:rPr>
                <w:szCs w:val="28"/>
              </w:rPr>
              <w:t>9434</w:t>
            </w:r>
          </w:p>
        </w:tc>
        <w:tc>
          <w:tcPr>
            <w:tcW w:w="4001" w:type="dxa"/>
            <w:shd w:val="clear" w:color="auto" w:fill="auto"/>
          </w:tcPr>
          <w:p w:rsidR="00912E21" w:rsidRPr="000741C1" w:rsidRDefault="00912E21" w:rsidP="0036133A">
            <w:pPr>
              <w:jc w:val="right"/>
              <w:rPr>
                <w:szCs w:val="28"/>
              </w:rPr>
            </w:pPr>
            <w:r w:rsidRPr="000741C1">
              <w:rPr>
                <w:szCs w:val="28"/>
              </w:rPr>
              <w:t>Latina,</w:t>
            </w:r>
            <w:r w:rsidR="002237E0" w:rsidRPr="000741C1">
              <w:rPr>
                <w:szCs w:val="28"/>
              </w:rPr>
              <w:t xml:space="preserve"> </w:t>
            </w:r>
            <w:r w:rsidR="009751CF">
              <w:rPr>
                <w:szCs w:val="28"/>
              </w:rPr>
              <w:t>2</w:t>
            </w:r>
            <w:r w:rsidR="0036133A">
              <w:rPr>
                <w:szCs w:val="28"/>
              </w:rPr>
              <w:t>0</w:t>
            </w:r>
            <w:r w:rsidR="009751CF">
              <w:rPr>
                <w:szCs w:val="28"/>
              </w:rPr>
              <w:t>/08/201</w:t>
            </w:r>
            <w:r w:rsidR="00557475">
              <w:rPr>
                <w:szCs w:val="28"/>
              </w:rPr>
              <w:t>8</w:t>
            </w:r>
          </w:p>
        </w:tc>
      </w:tr>
      <w:tr w:rsidR="00872CB9" w:rsidRPr="000741C1" w:rsidTr="00C361FC">
        <w:tc>
          <w:tcPr>
            <w:tcW w:w="5778" w:type="dxa"/>
            <w:shd w:val="clear" w:color="auto" w:fill="auto"/>
          </w:tcPr>
          <w:p w:rsidR="00872CB9" w:rsidRPr="000741C1" w:rsidRDefault="00872CB9" w:rsidP="00A16AD6">
            <w:pPr>
              <w:rPr>
                <w:i/>
                <w:szCs w:val="28"/>
              </w:rPr>
            </w:pPr>
          </w:p>
        </w:tc>
        <w:tc>
          <w:tcPr>
            <w:tcW w:w="4001" w:type="dxa"/>
            <w:shd w:val="clear" w:color="auto" w:fill="auto"/>
          </w:tcPr>
          <w:p w:rsidR="00872CB9" w:rsidRPr="000741C1" w:rsidRDefault="00872CB9" w:rsidP="00A16AD6">
            <w:pPr>
              <w:rPr>
                <w:szCs w:val="28"/>
              </w:rPr>
            </w:pPr>
          </w:p>
        </w:tc>
      </w:tr>
      <w:tr w:rsidR="00912E21" w:rsidRPr="000741C1" w:rsidTr="00C361FC">
        <w:tc>
          <w:tcPr>
            <w:tcW w:w="5778" w:type="dxa"/>
            <w:shd w:val="clear" w:color="auto" w:fill="auto"/>
          </w:tcPr>
          <w:p w:rsidR="00912E21" w:rsidRPr="000741C1" w:rsidRDefault="00C361FC" w:rsidP="00A16AD6">
            <w:pPr>
              <w:rPr>
                <w:i/>
                <w:sz w:val="20"/>
              </w:rPr>
            </w:pPr>
            <w:r w:rsidRPr="000741C1">
              <w:rPr>
                <w:i/>
                <w:sz w:val="20"/>
              </w:rPr>
              <w:t>Modalità di spedizione – posta elettronica</w:t>
            </w:r>
          </w:p>
        </w:tc>
        <w:tc>
          <w:tcPr>
            <w:tcW w:w="4001" w:type="dxa"/>
            <w:shd w:val="clear" w:color="auto" w:fill="auto"/>
          </w:tcPr>
          <w:p w:rsidR="00912E21" w:rsidRPr="000741C1" w:rsidRDefault="00912E21" w:rsidP="00A16AD6">
            <w:pPr>
              <w:rPr>
                <w:szCs w:val="28"/>
              </w:rPr>
            </w:pPr>
          </w:p>
        </w:tc>
      </w:tr>
    </w:tbl>
    <w:p w:rsidR="009751CF" w:rsidRDefault="009751CF" w:rsidP="009751CF">
      <w:pPr>
        <w:spacing w:after="120"/>
        <w:rPr>
          <w:sz w:val="20"/>
        </w:rPr>
      </w:pPr>
      <w:r>
        <w:rPr>
          <w:sz w:val="20"/>
        </w:rPr>
        <w:t>Allegati n.1</w:t>
      </w:r>
      <w:r w:rsidRPr="009751CF">
        <w:rPr>
          <w:sz w:val="20"/>
        </w:rPr>
        <w:t xml:space="preserve">                                                                                                                     </w:t>
      </w:r>
    </w:p>
    <w:p w:rsidR="009751CF" w:rsidRPr="00C36803" w:rsidRDefault="009751CF" w:rsidP="00C36803">
      <w:pPr>
        <w:spacing w:after="120"/>
        <w:ind w:firstLine="5387"/>
        <w:rPr>
          <w:szCs w:val="24"/>
        </w:rPr>
      </w:pPr>
      <w:r w:rsidRPr="00C36803">
        <w:rPr>
          <w:szCs w:val="24"/>
        </w:rPr>
        <w:t>Ai Dirigenti Scolastici delle scuole di ogni</w:t>
      </w:r>
    </w:p>
    <w:p w:rsidR="009751CF" w:rsidRPr="00C36803" w:rsidRDefault="009751CF" w:rsidP="00C36803">
      <w:pPr>
        <w:spacing w:after="120"/>
        <w:ind w:firstLine="5387"/>
        <w:rPr>
          <w:szCs w:val="24"/>
        </w:rPr>
      </w:pPr>
      <w:r w:rsidRPr="00C36803">
        <w:rPr>
          <w:szCs w:val="24"/>
        </w:rPr>
        <w:t>ordine e grado della provincia-Loro Sedi</w:t>
      </w:r>
    </w:p>
    <w:p w:rsidR="009751CF" w:rsidRPr="00C36803" w:rsidRDefault="009751CF" w:rsidP="00C36803">
      <w:pPr>
        <w:spacing w:after="120"/>
        <w:ind w:firstLine="5387"/>
        <w:rPr>
          <w:szCs w:val="24"/>
        </w:rPr>
      </w:pPr>
      <w:r w:rsidRPr="00C36803">
        <w:rPr>
          <w:szCs w:val="24"/>
        </w:rPr>
        <w:t>Alle OO.SS. del comparto scuola-Loro Sedi</w:t>
      </w:r>
    </w:p>
    <w:p w:rsidR="009751CF" w:rsidRPr="00C36803" w:rsidRDefault="009751CF" w:rsidP="00C36803">
      <w:pPr>
        <w:spacing w:after="120"/>
        <w:ind w:firstLine="5387"/>
        <w:rPr>
          <w:szCs w:val="24"/>
        </w:rPr>
      </w:pPr>
      <w:r w:rsidRPr="00C36803">
        <w:rPr>
          <w:szCs w:val="24"/>
        </w:rPr>
        <w:t>All’Albo – Sede</w:t>
      </w:r>
    </w:p>
    <w:p w:rsidR="009751CF" w:rsidRPr="00C36803" w:rsidRDefault="009751CF" w:rsidP="00C36803">
      <w:pPr>
        <w:spacing w:after="120"/>
        <w:ind w:firstLine="5387"/>
        <w:rPr>
          <w:szCs w:val="24"/>
        </w:rPr>
      </w:pPr>
      <w:r w:rsidRPr="00C36803">
        <w:rPr>
          <w:szCs w:val="24"/>
        </w:rPr>
        <w:t>All’Urp – Sede</w:t>
      </w:r>
    </w:p>
    <w:p w:rsidR="009A2F33" w:rsidRPr="00C36803" w:rsidRDefault="009A2F33" w:rsidP="009751CF">
      <w:pPr>
        <w:spacing w:after="120"/>
        <w:rPr>
          <w:szCs w:val="24"/>
        </w:rPr>
      </w:pPr>
    </w:p>
    <w:p w:rsidR="009751CF" w:rsidRPr="00C36803" w:rsidRDefault="009751CF" w:rsidP="009A2F33">
      <w:pPr>
        <w:spacing w:after="120"/>
        <w:jc w:val="center"/>
        <w:rPr>
          <w:szCs w:val="24"/>
        </w:rPr>
      </w:pPr>
      <w:r w:rsidRPr="00C36803">
        <w:rPr>
          <w:szCs w:val="24"/>
        </w:rPr>
        <w:t>IL DIRIGENTE</w:t>
      </w:r>
    </w:p>
    <w:p w:rsidR="009A2F33" w:rsidRPr="00C36803" w:rsidRDefault="009A2F33" w:rsidP="009A2F33">
      <w:pPr>
        <w:spacing w:after="120"/>
        <w:jc w:val="center"/>
        <w:rPr>
          <w:szCs w:val="24"/>
        </w:rPr>
      </w:pPr>
    </w:p>
    <w:p w:rsidR="009751CF" w:rsidRPr="00C36803" w:rsidRDefault="009751CF" w:rsidP="002B24FB">
      <w:pPr>
        <w:tabs>
          <w:tab w:val="left" w:pos="1985"/>
        </w:tabs>
        <w:rPr>
          <w:szCs w:val="24"/>
        </w:rPr>
      </w:pPr>
      <w:r w:rsidRPr="00C36803">
        <w:rPr>
          <w:szCs w:val="24"/>
        </w:rPr>
        <w:t>VISTO</w:t>
      </w:r>
      <w:r w:rsidRPr="00C36803">
        <w:rPr>
          <w:szCs w:val="24"/>
        </w:rPr>
        <w:tab/>
        <w:t xml:space="preserve">il CCNL del comparto scuola </w:t>
      </w:r>
      <w:r w:rsidR="00557475">
        <w:rPr>
          <w:szCs w:val="24"/>
        </w:rPr>
        <w:t>2016/2018 vigente</w:t>
      </w:r>
      <w:r w:rsidRPr="00C36803">
        <w:rPr>
          <w:szCs w:val="24"/>
        </w:rPr>
        <w:t>;</w:t>
      </w:r>
    </w:p>
    <w:p w:rsidR="009751CF" w:rsidRPr="00C36803" w:rsidRDefault="009A2F33" w:rsidP="002B24FB">
      <w:pPr>
        <w:tabs>
          <w:tab w:val="left" w:pos="1985"/>
        </w:tabs>
        <w:ind w:left="1985" w:hanging="1985"/>
        <w:rPr>
          <w:szCs w:val="24"/>
        </w:rPr>
      </w:pPr>
      <w:r w:rsidRPr="00C36803">
        <w:rPr>
          <w:szCs w:val="24"/>
        </w:rPr>
        <w:t>VISTO</w:t>
      </w:r>
      <w:r w:rsidRPr="00C36803">
        <w:rPr>
          <w:szCs w:val="24"/>
        </w:rPr>
        <w:tab/>
        <w:t>Il</w:t>
      </w:r>
      <w:r w:rsidR="009751CF" w:rsidRPr="00C36803">
        <w:rPr>
          <w:szCs w:val="24"/>
        </w:rPr>
        <w:t xml:space="preserve"> CCNI concernente le Utilizzazioni e le Assegnazioni Provvisorie del personale docente,</w:t>
      </w:r>
      <w:r w:rsidRPr="00C36803">
        <w:rPr>
          <w:szCs w:val="24"/>
        </w:rPr>
        <w:t xml:space="preserve"> </w:t>
      </w:r>
      <w:r w:rsidR="009751CF" w:rsidRPr="00C36803">
        <w:rPr>
          <w:szCs w:val="24"/>
        </w:rPr>
        <w:t xml:space="preserve">educativo ed ATA per </w:t>
      </w:r>
      <w:proofErr w:type="spellStart"/>
      <w:r w:rsidR="009751CF" w:rsidRPr="00C36803">
        <w:rPr>
          <w:szCs w:val="24"/>
        </w:rPr>
        <w:t>l’a.s.</w:t>
      </w:r>
      <w:proofErr w:type="spellEnd"/>
      <w:r w:rsidR="009751CF" w:rsidRPr="00C36803">
        <w:rPr>
          <w:szCs w:val="24"/>
        </w:rPr>
        <w:t xml:space="preserve"> 201</w:t>
      </w:r>
      <w:r w:rsidR="00557475">
        <w:rPr>
          <w:szCs w:val="24"/>
        </w:rPr>
        <w:t>8</w:t>
      </w:r>
      <w:r w:rsidR="009751CF" w:rsidRPr="00C36803">
        <w:rPr>
          <w:szCs w:val="24"/>
        </w:rPr>
        <w:t>/1</w:t>
      </w:r>
      <w:r w:rsidR="00557475">
        <w:rPr>
          <w:szCs w:val="24"/>
        </w:rPr>
        <w:t>9</w:t>
      </w:r>
      <w:r w:rsidR="00DD357D" w:rsidRPr="00C36803">
        <w:rPr>
          <w:szCs w:val="24"/>
        </w:rPr>
        <w:t>,</w:t>
      </w:r>
    </w:p>
    <w:p w:rsidR="009A2F33" w:rsidRPr="00C36803" w:rsidRDefault="002B24FB" w:rsidP="002B24FB">
      <w:pPr>
        <w:tabs>
          <w:tab w:val="left" w:pos="1985"/>
        </w:tabs>
        <w:ind w:left="1985" w:hanging="1985"/>
        <w:rPr>
          <w:szCs w:val="24"/>
        </w:rPr>
      </w:pPr>
      <w:r>
        <w:rPr>
          <w:szCs w:val="24"/>
        </w:rPr>
        <w:t>VISTO</w:t>
      </w:r>
      <w:r>
        <w:rPr>
          <w:szCs w:val="24"/>
        </w:rPr>
        <w:tab/>
        <w:t>il CCRI concernente le Utilizzazioni e le A</w:t>
      </w:r>
      <w:r w:rsidR="009A2F33" w:rsidRPr="00C36803">
        <w:rPr>
          <w:szCs w:val="24"/>
        </w:rPr>
        <w:t>ssegnazioni Provvisorie del personale docente,</w:t>
      </w:r>
      <w:r>
        <w:rPr>
          <w:szCs w:val="24"/>
        </w:rPr>
        <w:t xml:space="preserve"> </w:t>
      </w:r>
      <w:r w:rsidR="009A2F33" w:rsidRPr="00C36803">
        <w:rPr>
          <w:szCs w:val="24"/>
        </w:rPr>
        <w:t xml:space="preserve">educativo ed ATA, sottoscritto in data </w:t>
      </w:r>
      <w:r w:rsidR="00557475">
        <w:rPr>
          <w:szCs w:val="24"/>
        </w:rPr>
        <w:t>09</w:t>
      </w:r>
      <w:r w:rsidR="009A2F33" w:rsidRPr="00C36803">
        <w:rPr>
          <w:szCs w:val="24"/>
        </w:rPr>
        <w:t xml:space="preserve"> luglio 201</w:t>
      </w:r>
      <w:r w:rsidR="00557475">
        <w:rPr>
          <w:szCs w:val="24"/>
        </w:rPr>
        <w:t>8</w:t>
      </w:r>
      <w:r w:rsidR="009A2F33" w:rsidRPr="00C36803">
        <w:rPr>
          <w:szCs w:val="24"/>
        </w:rPr>
        <w:t>;</w:t>
      </w:r>
    </w:p>
    <w:p w:rsidR="00DD357D" w:rsidRPr="00C36803" w:rsidRDefault="00DD357D" w:rsidP="002B24FB">
      <w:pPr>
        <w:tabs>
          <w:tab w:val="left" w:pos="1985"/>
        </w:tabs>
        <w:rPr>
          <w:szCs w:val="24"/>
        </w:rPr>
      </w:pPr>
      <w:r w:rsidRPr="00C36803">
        <w:rPr>
          <w:szCs w:val="24"/>
        </w:rPr>
        <w:t>ESAMINATE</w:t>
      </w:r>
      <w:r w:rsidRPr="00C36803">
        <w:rPr>
          <w:szCs w:val="24"/>
        </w:rPr>
        <w:tab/>
        <w:t>le domande prodotte dal personale interessato:</w:t>
      </w:r>
    </w:p>
    <w:p w:rsidR="00DD357D" w:rsidRPr="00C36803" w:rsidRDefault="00DD357D" w:rsidP="009751CF">
      <w:pPr>
        <w:spacing w:after="120"/>
        <w:rPr>
          <w:szCs w:val="24"/>
        </w:rPr>
      </w:pPr>
    </w:p>
    <w:p w:rsidR="00DD357D" w:rsidRPr="00C36803" w:rsidRDefault="00DD357D" w:rsidP="00C84D00">
      <w:pPr>
        <w:spacing w:after="120"/>
        <w:jc w:val="center"/>
        <w:rPr>
          <w:szCs w:val="24"/>
        </w:rPr>
      </w:pPr>
      <w:r w:rsidRPr="00C36803">
        <w:rPr>
          <w:szCs w:val="24"/>
        </w:rPr>
        <w:t>DECRETA</w:t>
      </w:r>
    </w:p>
    <w:p w:rsidR="00DD357D" w:rsidRPr="00C36803" w:rsidRDefault="00DD357D" w:rsidP="009751CF">
      <w:pPr>
        <w:spacing w:after="120"/>
        <w:rPr>
          <w:szCs w:val="24"/>
        </w:rPr>
      </w:pPr>
    </w:p>
    <w:p w:rsidR="00DD357D" w:rsidRPr="00C36803" w:rsidRDefault="00DD357D" w:rsidP="009751CF">
      <w:pPr>
        <w:spacing w:after="120"/>
        <w:rPr>
          <w:szCs w:val="24"/>
        </w:rPr>
      </w:pPr>
      <w:r w:rsidRPr="00C36803">
        <w:rPr>
          <w:szCs w:val="24"/>
        </w:rPr>
        <w:t>Art 1.  E’ pubblicato</w:t>
      </w:r>
      <w:r w:rsidR="00C84D00" w:rsidRPr="00C36803">
        <w:rPr>
          <w:szCs w:val="24"/>
        </w:rPr>
        <w:t xml:space="preserve">, in data odierna, l’allegato elenco degli aspiranti alle Utilizzazioni e Assegnazioni Provvisorie Provinciali e Interprovinciali per il personale ATA, per </w:t>
      </w:r>
      <w:proofErr w:type="spellStart"/>
      <w:r w:rsidR="00C84D00" w:rsidRPr="00C36803">
        <w:rPr>
          <w:szCs w:val="24"/>
        </w:rPr>
        <w:t>l’a.s.</w:t>
      </w:r>
      <w:proofErr w:type="spellEnd"/>
      <w:r w:rsidR="00C84D00" w:rsidRPr="00C36803">
        <w:rPr>
          <w:szCs w:val="24"/>
        </w:rPr>
        <w:t xml:space="preserve"> 201</w:t>
      </w:r>
      <w:r w:rsidR="00557475">
        <w:rPr>
          <w:szCs w:val="24"/>
        </w:rPr>
        <w:t>8</w:t>
      </w:r>
      <w:r w:rsidR="00C84D00" w:rsidRPr="00C36803">
        <w:rPr>
          <w:szCs w:val="24"/>
        </w:rPr>
        <w:t>/1</w:t>
      </w:r>
      <w:r w:rsidR="00557475">
        <w:rPr>
          <w:szCs w:val="24"/>
        </w:rPr>
        <w:t>9</w:t>
      </w:r>
      <w:r w:rsidR="00C84D00" w:rsidRPr="00C36803">
        <w:rPr>
          <w:szCs w:val="24"/>
        </w:rPr>
        <w:t>.</w:t>
      </w:r>
    </w:p>
    <w:p w:rsidR="00C84D00" w:rsidRPr="00C36803" w:rsidRDefault="00C84D00" w:rsidP="009751CF">
      <w:pPr>
        <w:spacing w:after="120"/>
        <w:rPr>
          <w:szCs w:val="24"/>
        </w:rPr>
      </w:pPr>
      <w:r w:rsidRPr="00C36803">
        <w:rPr>
          <w:szCs w:val="24"/>
        </w:rPr>
        <w:t>Art. 2  Avverso l’elenco allegato, che è parte integrante del presente provvedimento, gli interessati possono esperire le azioni previste dalla normativa vigente.</w:t>
      </w:r>
    </w:p>
    <w:p w:rsidR="00C84D00" w:rsidRPr="00C36803" w:rsidRDefault="00C84D00" w:rsidP="009751CF">
      <w:pPr>
        <w:spacing w:after="120"/>
        <w:rPr>
          <w:szCs w:val="24"/>
        </w:rPr>
      </w:pPr>
    </w:p>
    <w:p w:rsidR="00C84D00" w:rsidRPr="00C36803" w:rsidRDefault="00C84D00" w:rsidP="009751CF">
      <w:pPr>
        <w:spacing w:after="120"/>
        <w:rPr>
          <w:szCs w:val="24"/>
        </w:rPr>
      </w:pPr>
      <w:r w:rsidRPr="00C36803">
        <w:rPr>
          <w:szCs w:val="24"/>
        </w:rPr>
        <w:t xml:space="preserve">                                                                                         </w:t>
      </w:r>
      <w:r w:rsidR="002B24FB">
        <w:rPr>
          <w:szCs w:val="24"/>
        </w:rPr>
        <w:t xml:space="preserve">    </w:t>
      </w:r>
      <w:r w:rsidRPr="00C36803">
        <w:rPr>
          <w:szCs w:val="24"/>
        </w:rPr>
        <w:t xml:space="preserve">      Il Dirigente</w:t>
      </w:r>
    </w:p>
    <w:p w:rsidR="009751CF" w:rsidRDefault="00C84D00" w:rsidP="009751CF">
      <w:pPr>
        <w:spacing w:after="120"/>
        <w:rPr>
          <w:sz w:val="20"/>
        </w:rPr>
      </w:pPr>
      <w:r w:rsidRPr="00C36803">
        <w:rPr>
          <w:szCs w:val="24"/>
        </w:rPr>
        <w:t xml:space="preserve">                                                         </w:t>
      </w:r>
      <w:r w:rsidR="002B24FB">
        <w:rPr>
          <w:szCs w:val="24"/>
        </w:rPr>
        <w:t xml:space="preserve">                               </w:t>
      </w:r>
      <w:r w:rsidR="009751CF" w:rsidRPr="00C36803">
        <w:rPr>
          <w:szCs w:val="24"/>
        </w:rPr>
        <w:t xml:space="preserve">  </w:t>
      </w:r>
      <w:r w:rsidRPr="00C36803">
        <w:rPr>
          <w:szCs w:val="24"/>
        </w:rPr>
        <w:t>Dott.ssa Anna Carbonara</w:t>
      </w:r>
    </w:p>
    <w:p w:rsidR="008064AF" w:rsidRDefault="00C84D00" w:rsidP="009751CF">
      <w:pPr>
        <w:spacing w:after="120"/>
        <w:rPr>
          <w:sz w:val="16"/>
          <w:szCs w:val="16"/>
        </w:rPr>
      </w:pPr>
      <w:r w:rsidRPr="00C84D00">
        <w:rPr>
          <w:sz w:val="16"/>
          <w:szCs w:val="16"/>
        </w:rPr>
        <w:t xml:space="preserve">                                                                          </w:t>
      </w:r>
      <w:r w:rsidR="002B24FB">
        <w:rPr>
          <w:sz w:val="16"/>
          <w:szCs w:val="16"/>
        </w:rPr>
        <w:t xml:space="preserve">                                          </w:t>
      </w:r>
      <w:r w:rsidR="00AA7EBF">
        <w:rPr>
          <w:sz w:val="16"/>
          <w:szCs w:val="16"/>
        </w:rPr>
        <w:t xml:space="preserve"> </w:t>
      </w:r>
      <w:r w:rsidR="00AA7EBF">
        <w:rPr>
          <w:sz w:val="16"/>
          <w:szCs w:val="16"/>
        </w:rPr>
        <w:tab/>
      </w:r>
      <w:r w:rsidR="00AA7EBF">
        <w:rPr>
          <w:sz w:val="16"/>
          <w:szCs w:val="16"/>
        </w:rPr>
        <w:tab/>
        <w:t xml:space="preserve">   </w:t>
      </w:r>
      <w:r w:rsidR="002B24FB">
        <w:rPr>
          <w:sz w:val="16"/>
          <w:szCs w:val="16"/>
        </w:rPr>
        <w:t xml:space="preserve"> </w:t>
      </w:r>
      <w:r w:rsidRPr="00C84D00">
        <w:rPr>
          <w:sz w:val="16"/>
          <w:szCs w:val="16"/>
        </w:rPr>
        <w:t xml:space="preserve"> </w:t>
      </w:r>
      <w:r w:rsidR="00AA7EBF">
        <w:rPr>
          <w:sz w:val="16"/>
          <w:szCs w:val="16"/>
        </w:rPr>
        <w:t>Documento firmato digitalmente</w:t>
      </w:r>
    </w:p>
    <w:p w:rsidR="00AA7EBF" w:rsidRDefault="00AA7EBF" w:rsidP="009751CF">
      <w:pPr>
        <w:spacing w:after="120"/>
        <w:rPr>
          <w:sz w:val="16"/>
          <w:szCs w:val="16"/>
        </w:rPr>
      </w:pPr>
    </w:p>
    <w:p w:rsidR="00AA7EBF" w:rsidRDefault="00AA7EBF" w:rsidP="009751CF">
      <w:pPr>
        <w:spacing w:after="120"/>
        <w:rPr>
          <w:sz w:val="16"/>
          <w:szCs w:val="16"/>
        </w:rPr>
      </w:pPr>
    </w:p>
    <w:p w:rsidR="00AA7EBF" w:rsidRDefault="00AA7EBF" w:rsidP="009751CF">
      <w:pPr>
        <w:spacing w:after="120"/>
        <w:rPr>
          <w:sz w:val="16"/>
          <w:szCs w:val="16"/>
        </w:rPr>
      </w:pPr>
    </w:p>
    <w:p w:rsidR="00AA7EBF" w:rsidRDefault="00AA7EBF" w:rsidP="009751CF">
      <w:pPr>
        <w:spacing w:after="120"/>
        <w:rPr>
          <w:sz w:val="16"/>
          <w:szCs w:val="16"/>
        </w:rPr>
      </w:pPr>
    </w:p>
    <w:p w:rsidR="00AA7EBF" w:rsidRDefault="00AA7EBF" w:rsidP="009751CF">
      <w:pPr>
        <w:spacing w:after="120"/>
        <w:rPr>
          <w:sz w:val="16"/>
          <w:szCs w:val="16"/>
        </w:rPr>
      </w:pPr>
    </w:p>
    <w:p w:rsidR="00AA7EBF" w:rsidRDefault="00AA7EBF" w:rsidP="009751CF">
      <w:pPr>
        <w:spacing w:after="120"/>
        <w:rPr>
          <w:sz w:val="16"/>
          <w:szCs w:val="16"/>
        </w:rPr>
      </w:pPr>
    </w:p>
    <w:p w:rsidR="00AA7EBF" w:rsidRDefault="00AA7EBF" w:rsidP="00AA7EBF">
      <w:pPr>
        <w:spacing w:before="120"/>
        <w:rPr>
          <w:rFonts w:asciiTheme="minorHAnsi" w:hAnsiTheme="minorHAnsi"/>
          <w:szCs w:val="24"/>
        </w:rPr>
      </w:pPr>
      <w:r w:rsidRPr="003B429A">
        <w:rPr>
          <w:rFonts w:asciiTheme="minorHAnsi" w:hAnsiTheme="minorHAnsi"/>
          <w:szCs w:val="24"/>
        </w:rPr>
        <w:lastRenderedPageBreak/>
        <w:t>Direttore Servizi Generali e Amministrativi</w:t>
      </w:r>
    </w:p>
    <w:p w:rsidR="00AA7EBF" w:rsidRDefault="00AA7EBF" w:rsidP="00AA7EBF">
      <w:pPr>
        <w:spacing w:before="120"/>
        <w:rPr>
          <w:rFonts w:asciiTheme="minorHAnsi" w:hAnsiTheme="minorHAnsi"/>
          <w:szCs w:val="24"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460"/>
        <w:gridCol w:w="1200"/>
        <w:gridCol w:w="2020"/>
        <w:gridCol w:w="1540"/>
        <w:gridCol w:w="1123"/>
      </w:tblGrid>
      <w:tr w:rsidR="00AA7EBF" w:rsidRPr="00E50B96" w:rsidTr="00D3081F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ASSEGNAZIONI PROVVISORIE INTERPROVINCIALI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A7EBF" w:rsidRPr="00E50B96" w:rsidTr="00D3081F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NOMINATIVO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DATA DI NASCITA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PROVINCIA DI NASCITA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PUNTEGGIO COMUNE RICONGIUNGIMENTO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PUNTEGGIO ALTRI COMUNI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PRECEDENZA</w:t>
            </w:r>
          </w:p>
        </w:tc>
      </w:tr>
      <w:tr w:rsidR="00AA7EBF" w:rsidRPr="00E50B96" w:rsidTr="00D3081F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SAVINO ROBERTO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12/12/1973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RM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</w:tbl>
    <w:p w:rsidR="00AA7EBF" w:rsidRPr="003B429A" w:rsidRDefault="00AA7EBF" w:rsidP="00AA7EBF">
      <w:pPr>
        <w:spacing w:before="120"/>
        <w:rPr>
          <w:rFonts w:asciiTheme="minorHAnsi" w:hAnsiTheme="minorHAnsi"/>
          <w:szCs w:val="24"/>
        </w:rPr>
      </w:pPr>
    </w:p>
    <w:p w:rsidR="00AA7EBF" w:rsidRPr="003B429A" w:rsidRDefault="00AA7EBF" w:rsidP="00AA7EBF">
      <w:pPr>
        <w:spacing w:before="120"/>
        <w:rPr>
          <w:rFonts w:asciiTheme="minorHAnsi" w:hAnsiTheme="minorHAnsi"/>
          <w:szCs w:val="24"/>
        </w:rPr>
      </w:pPr>
      <w:r w:rsidRPr="003B429A">
        <w:rPr>
          <w:rFonts w:asciiTheme="minorHAnsi" w:hAnsiTheme="minorHAnsi"/>
          <w:szCs w:val="24"/>
        </w:rPr>
        <w:t>Assistente Amministrativo</w:t>
      </w:r>
    </w:p>
    <w:p w:rsidR="00AA7EBF" w:rsidRDefault="00AA7EBF" w:rsidP="00AA7EBF">
      <w:pPr>
        <w:spacing w:line="360" w:lineRule="auto"/>
        <w:rPr>
          <w:rFonts w:asciiTheme="minorHAnsi" w:hAnsiTheme="minorHAnsi"/>
          <w:szCs w:val="24"/>
        </w:rPr>
      </w:pPr>
    </w:p>
    <w:tbl>
      <w:tblPr>
        <w:tblW w:w="95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120"/>
        <w:gridCol w:w="1240"/>
        <w:gridCol w:w="1880"/>
        <w:gridCol w:w="1720"/>
        <w:gridCol w:w="1123"/>
      </w:tblGrid>
      <w:tr w:rsidR="00AA7EBF" w:rsidRPr="00E50B96" w:rsidTr="00D3081F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ASSEGNAZIONI PROVVISORIE PROVINCIALI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A7EBF" w:rsidRPr="00E50B96" w:rsidTr="00D3081F">
        <w:trPr>
          <w:trHeight w:val="48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NOMINATIVO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DATA DI NASCITA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PROVINCIA DI NASCITA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PUNTEGGIO COMUNE RICONGIUNGIMENTO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PUNTEGGGIO ALTRI COMUNI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PRECEDENZA</w:t>
            </w:r>
          </w:p>
        </w:tc>
      </w:tr>
      <w:tr w:rsidR="00AA7EBF" w:rsidRPr="00E50B96" w:rsidTr="00D3081F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ADDESSI PIETRO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16/10/1982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AA7EBF" w:rsidRPr="00E50B96" w:rsidTr="00D3081F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 GORI ADOLFO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08/01/1974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CZ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105077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  <w:r w:rsidR="00AA7EBF" w:rsidRPr="00E50B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E50B96" w:rsidTr="00D3081F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DI FALCO PATRIZIA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22/03/1968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AA7EBF" w:rsidRPr="00E50B96" w:rsidTr="00D3081F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DI PAOLA VINCENZO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27/05/1956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E50B96" w:rsidTr="00D3081F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MINGIONE ROSANNA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09/02/1979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E50B96" w:rsidTr="00D3081F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ZANNELLA SILVIA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03/04/1977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AA7EBF" w:rsidRDefault="00AA7EBF" w:rsidP="00AA7EBF">
      <w:pPr>
        <w:spacing w:line="360" w:lineRule="auto"/>
        <w:rPr>
          <w:rFonts w:asciiTheme="minorHAnsi" w:hAnsiTheme="minorHAnsi"/>
          <w:szCs w:val="24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120"/>
        <w:gridCol w:w="1020"/>
        <w:gridCol w:w="1880"/>
        <w:gridCol w:w="1577"/>
        <w:gridCol w:w="1276"/>
      </w:tblGrid>
      <w:tr w:rsidR="00AA7EBF" w:rsidRPr="00E50B96" w:rsidTr="00D3081F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ASSEGNAZIONI PROVVISORIE INTERPROVINCIALI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A7EBF" w:rsidRPr="00E50B96" w:rsidTr="00D3081F">
        <w:trPr>
          <w:trHeight w:val="4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NOMINATIVO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DATA DI NASCITA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PROVINCIA DI NASCITA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PUNTEGGIO COMUNE RICONGIUNGIMENTO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PUNTEGGIO ALTRI COMUNI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PRECEDENZA</w:t>
            </w:r>
          </w:p>
        </w:tc>
      </w:tr>
      <w:tr w:rsidR="00AA7EBF" w:rsidRPr="00E50B96" w:rsidTr="00D3081F">
        <w:trPr>
          <w:trHeight w:val="3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MASTROBATTISTA MARIA TERESA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27/11/1963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AA7EBF" w:rsidRPr="00E50B96" w:rsidTr="00D3081F">
        <w:trPr>
          <w:trHeight w:val="3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MESCHINO MARIA ANTONIETTA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08/11/1968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EE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50B96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B96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</w:tbl>
    <w:p w:rsidR="00AA7EBF" w:rsidRPr="003B429A" w:rsidRDefault="00AA7EBF" w:rsidP="00AA7EBF">
      <w:pPr>
        <w:spacing w:line="360" w:lineRule="auto"/>
        <w:rPr>
          <w:rFonts w:asciiTheme="minorHAnsi" w:hAnsiTheme="minorHAnsi"/>
          <w:szCs w:val="24"/>
        </w:rPr>
      </w:pPr>
    </w:p>
    <w:p w:rsidR="00AA7EBF" w:rsidRDefault="00AA7EBF" w:rsidP="00AA7EBF">
      <w:pPr>
        <w:spacing w:before="120"/>
        <w:rPr>
          <w:rFonts w:asciiTheme="minorHAnsi" w:hAnsiTheme="minorHAnsi"/>
          <w:szCs w:val="24"/>
        </w:rPr>
      </w:pPr>
      <w:r w:rsidRPr="003B429A">
        <w:rPr>
          <w:rFonts w:asciiTheme="minorHAnsi" w:hAnsiTheme="minorHAnsi"/>
          <w:szCs w:val="24"/>
        </w:rPr>
        <w:t>Assistente Tecnico</w:t>
      </w:r>
    </w:p>
    <w:p w:rsidR="00AA7EBF" w:rsidRDefault="00AA7EBF" w:rsidP="00AA7EBF">
      <w:pPr>
        <w:spacing w:before="120"/>
        <w:rPr>
          <w:rFonts w:asciiTheme="minorHAnsi" w:hAnsiTheme="minorHAnsi"/>
          <w:szCs w:val="2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276"/>
        <w:gridCol w:w="1134"/>
        <w:gridCol w:w="1842"/>
        <w:gridCol w:w="1701"/>
        <w:gridCol w:w="1134"/>
      </w:tblGrid>
      <w:tr w:rsidR="00AA7EBF" w:rsidRPr="008C19A2" w:rsidTr="00D3081F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8C19A2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8C19A2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C19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ASSEGNAZIONI PROVVISORIE INTERPROVINCIALI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8C19A2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8C19A2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A7EBF" w:rsidRPr="008C19A2" w:rsidTr="00D3081F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8C19A2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C19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NOMINATIVO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8C19A2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C19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DATA DI NASCITA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8C19A2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C19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PROVINCIA DI NASCITA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8C19A2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C19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PUNTEGGIO COMUNE RICONGIUNGIMENTO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8C19A2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C19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PUNTEGGIO ALTRI COMUNI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8C19A2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C19A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PRECEDENZA</w:t>
            </w:r>
          </w:p>
        </w:tc>
      </w:tr>
      <w:tr w:rsidR="00AA7EBF" w:rsidRPr="008C19A2" w:rsidTr="00D3081F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8C19A2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19A2">
              <w:rPr>
                <w:rFonts w:ascii="Calibri" w:hAnsi="Calibri"/>
                <w:color w:val="000000"/>
                <w:sz w:val="18"/>
                <w:szCs w:val="18"/>
              </w:rPr>
              <w:t>PELLITTERI MARIA ANTONIETTA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8C19A2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19A2">
              <w:rPr>
                <w:rFonts w:ascii="Calibri" w:hAnsi="Calibri"/>
                <w:color w:val="000000"/>
                <w:sz w:val="18"/>
                <w:szCs w:val="18"/>
              </w:rPr>
              <w:t>20/05/1962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8C19A2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19A2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8C19A2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19A2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8C19A2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19A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8C19A2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19A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AA7EBF" w:rsidRPr="003B429A" w:rsidRDefault="00AA7EBF" w:rsidP="00AA7EBF">
      <w:pPr>
        <w:spacing w:before="120"/>
        <w:rPr>
          <w:rFonts w:asciiTheme="minorHAnsi" w:hAnsiTheme="minorHAnsi"/>
          <w:szCs w:val="24"/>
        </w:rPr>
      </w:pPr>
    </w:p>
    <w:p w:rsidR="001F000A" w:rsidRDefault="001F000A" w:rsidP="00AA7EBF">
      <w:pPr>
        <w:spacing w:before="120"/>
        <w:rPr>
          <w:rFonts w:asciiTheme="minorHAnsi" w:hAnsiTheme="minorHAnsi"/>
          <w:szCs w:val="24"/>
        </w:rPr>
      </w:pPr>
    </w:p>
    <w:p w:rsidR="001F000A" w:rsidRDefault="001F000A" w:rsidP="00AA7EBF">
      <w:pPr>
        <w:spacing w:before="120"/>
        <w:rPr>
          <w:rFonts w:asciiTheme="minorHAnsi" w:hAnsiTheme="minorHAnsi"/>
          <w:szCs w:val="24"/>
        </w:rPr>
      </w:pPr>
    </w:p>
    <w:p w:rsidR="001F000A" w:rsidRDefault="001F000A" w:rsidP="00AA7EBF">
      <w:pPr>
        <w:spacing w:before="120"/>
        <w:rPr>
          <w:rFonts w:asciiTheme="minorHAnsi" w:hAnsiTheme="minorHAnsi"/>
          <w:szCs w:val="24"/>
        </w:rPr>
      </w:pPr>
    </w:p>
    <w:p w:rsidR="00AA7EBF" w:rsidRDefault="00AA7EBF" w:rsidP="00AA7EBF">
      <w:pPr>
        <w:spacing w:before="120"/>
        <w:rPr>
          <w:rFonts w:asciiTheme="minorHAnsi" w:hAnsiTheme="minorHAnsi"/>
          <w:szCs w:val="24"/>
        </w:rPr>
      </w:pPr>
      <w:r w:rsidRPr="003B429A">
        <w:rPr>
          <w:rFonts w:asciiTheme="minorHAnsi" w:hAnsiTheme="minorHAnsi"/>
          <w:szCs w:val="24"/>
        </w:rPr>
        <w:lastRenderedPageBreak/>
        <w:t>Collaboratore Addetto Azienda Agraria</w:t>
      </w:r>
    </w:p>
    <w:p w:rsidR="00AA7EBF" w:rsidRDefault="00AA7EBF" w:rsidP="00AA7EBF">
      <w:pPr>
        <w:spacing w:before="120"/>
        <w:rPr>
          <w:rFonts w:asciiTheme="minorHAnsi" w:hAnsiTheme="minorHAnsi"/>
          <w:szCs w:val="24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480"/>
        <w:gridCol w:w="1280"/>
        <w:gridCol w:w="1900"/>
        <w:gridCol w:w="1640"/>
        <w:gridCol w:w="1240"/>
      </w:tblGrid>
      <w:tr w:rsidR="00AA7EBF" w:rsidRPr="00EA2399" w:rsidTr="00D3081F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EA2399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EA2399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A239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ASSEGNAZIONI PROVVISORIE PROVINCIALI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EA2399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EA2399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A7EBF" w:rsidRPr="00EA2399" w:rsidTr="00D3081F">
        <w:trPr>
          <w:trHeight w:val="48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A2399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A239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NOMINATIVO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A2399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A239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DATA DI NASCITA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A2399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A239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PROVINCIA DI NASCITA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A2399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A239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PUNTEGGIO COMUNE RICONGIUNGIMENTO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A2399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A239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PUNTEGGIO ALTRI COMUNI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EA2399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A239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PRECEDENZA</w:t>
            </w:r>
          </w:p>
        </w:tc>
      </w:tr>
      <w:tr w:rsidR="00AA7EBF" w:rsidRPr="00EA2399" w:rsidTr="00D3081F">
        <w:trPr>
          <w:trHeight w:val="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A2399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2399">
              <w:rPr>
                <w:rFonts w:ascii="Calibri" w:hAnsi="Calibri"/>
                <w:color w:val="000000"/>
                <w:sz w:val="18"/>
                <w:szCs w:val="18"/>
              </w:rPr>
              <w:t>PELLEGRINO ROBERTO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A2399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2399">
              <w:rPr>
                <w:rFonts w:ascii="Calibri" w:hAnsi="Calibri"/>
                <w:color w:val="000000"/>
                <w:sz w:val="18"/>
                <w:szCs w:val="18"/>
              </w:rPr>
              <w:t>02/12/1965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A2399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2399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A2399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2399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EA2399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239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EA2399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A2399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</w:tbl>
    <w:p w:rsidR="00AA7EBF" w:rsidRPr="003B429A" w:rsidRDefault="00AA7EBF" w:rsidP="00AA7EBF">
      <w:pPr>
        <w:spacing w:before="120"/>
        <w:rPr>
          <w:rFonts w:asciiTheme="minorHAnsi" w:hAnsiTheme="minorHAnsi"/>
          <w:szCs w:val="24"/>
        </w:rPr>
      </w:pPr>
    </w:p>
    <w:p w:rsidR="00AA7EBF" w:rsidRDefault="00AA7EBF" w:rsidP="00AA7EBF">
      <w:pPr>
        <w:spacing w:before="120"/>
        <w:rPr>
          <w:rFonts w:asciiTheme="minorHAnsi" w:hAnsiTheme="minorHAnsi"/>
          <w:szCs w:val="24"/>
        </w:rPr>
      </w:pPr>
      <w:r w:rsidRPr="003B429A">
        <w:rPr>
          <w:rFonts w:asciiTheme="minorHAnsi" w:hAnsiTheme="minorHAnsi"/>
          <w:szCs w:val="24"/>
        </w:rPr>
        <w:t>Collaboratore Scolastico</w:t>
      </w:r>
    </w:p>
    <w:p w:rsidR="00AA7EBF" w:rsidRDefault="00AA7EBF" w:rsidP="00AA7EBF">
      <w:pPr>
        <w:spacing w:before="120"/>
        <w:rPr>
          <w:rFonts w:asciiTheme="minorHAnsi" w:hAnsiTheme="minorHAnsi"/>
          <w:szCs w:val="24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91"/>
        <w:gridCol w:w="943"/>
        <w:gridCol w:w="103"/>
        <w:gridCol w:w="1451"/>
        <w:gridCol w:w="1848"/>
        <w:gridCol w:w="423"/>
        <w:gridCol w:w="1338"/>
        <w:gridCol w:w="1783"/>
      </w:tblGrid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ASSEGNAZIONI PROVVISORIE PROVINCIALI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A7EBF" w:rsidRPr="00BA35C7" w:rsidTr="00D3081F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NOMINATIVO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DATA DI NASCITA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PROVINCIA DI NASCITA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PUNTEGGIO COMUNE RICONGIUNGIMENTO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PUNTERGGIO ALTRI COMUNI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PRECEDENZA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ACCARDO CONCETTINA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10/06/1962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ADDESSI MORENA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20/11/1971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ANTOGIOVANNI GIUSEPPINA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28/09/1963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BRIGNOLA RAFFAELE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02/04/1962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CAIOLA BARBARA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13/07/1971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CORRENTE MARIA ASSUNTA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06/07/1960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D'ACUNTO ANGELA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22/01/1975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D'ACUNTO CATERINA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09/11/1982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DI DOMENICO MARIA GRAZIA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28/06/1960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FORCINA SILVANA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14/02/1981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GIONTA CLAUDIO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04/01/1956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GRECO CARMELA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27/05/1964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AT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IONTA LINA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22/02/1954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LOMBARDI ANTONIETTA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24/05/1962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MARCELLI AURELIO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16/04/1963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MARROCCO MARIA ANTONIETTA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05/10/1963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MASTROBATTISTA MARIA LUISA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21/12/1957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MENCHELLA CONCETTA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23/01/1955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PAPARELLO ENNIO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10/10/1966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PARISI GAETANO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13/09/1956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105077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5077" w:rsidRPr="00BA35C7" w:rsidRDefault="00105077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PESTILLO DELIA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77" w:rsidRPr="00BA35C7" w:rsidRDefault="00105077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04/01/1957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77" w:rsidRPr="00BA35C7" w:rsidRDefault="00105077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077" w:rsidRPr="00BA35C7" w:rsidRDefault="00105077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077" w:rsidRPr="00BA35C7" w:rsidRDefault="00105077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77" w:rsidRPr="00BA35C7" w:rsidRDefault="00105077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PETRUCCELLI MARIA ROSARIA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08/05/1953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PICCIRILLO GIOVANNA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28/04/1960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PIETRICOLA PIERINA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26/04/1966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POLIDORO ANTONIO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26/09/1953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05077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5077" w:rsidRPr="00BA35C7" w:rsidRDefault="00105077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RICCARDELLI GIOVANNA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77" w:rsidRPr="00BA35C7" w:rsidRDefault="00105077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11/09/1954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77" w:rsidRPr="00BA35C7" w:rsidRDefault="00105077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077" w:rsidRPr="00BA35C7" w:rsidRDefault="00105077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077" w:rsidRPr="00BA35C7" w:rsidRDefault="00105077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077" w:rsidRPr="00BA35C7" w:rsidRDefault="00105077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RINALDI GIOVANNI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23/05/1955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ROMANELLI GIOVANNA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02/11/1967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105077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  <w:r w:rsidR="00AA7EBF"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RUGGIERO FILOMENA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30/03/1959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SPIRITO ANTONIETTA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07/06/1962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TARQUINIO ELVIRA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03/07/1968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TOMEI MARIA ROSARIA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30/01/1966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VERARDI CONCETTA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16/01/1958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ASSEGNAZIONI PROVVISORIE INTERPROVINCIALI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A7EBF" w:rsidRPr="00BA35C7" w:rsidTr="00D3081F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NOMINATIVO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DATA DI NASCITA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PROVINCIA DI NASCITA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PUNTEGGIO RICONGIUNGIMENTO COMUNE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PUNTEGGIO RICONGIUNGIMENTO FUORI COMUNE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PRECEDENZA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MATTEI STEFANIA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17/09/1963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GE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</w:p>
        </w:tc>
      </w:tr>
      <w:tr w:rsidR="00AA7EBF" w:rsidRPr="00BA35C7" w:rsidTr="00D3081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LAGNI ANTONIO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24/09/1966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A7EBF" w:rsidRPr="00BA35C7" w:rsidTr="00D3081F">
        <w:trPr>
          <w:trHeight w:val="37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ESCLUSI</w:t>
            </w:r>
          </w:p>
        </w:tc>
      </w:tr>
      <w:tr w:rsidR="00AA7EBF" w:rsidRPr="00BA35C7" w:rsidTr="00D3081F">
        <w:trPr>
          <w:gridAfter w:val="2"/>
          <w:wAfter w:w="3121" w:type="dxa"/>
          <w:trHeight w:val="480"/>
        </w:trPr>
        <w:tc>
          <w:tcPr>
            <w:tcW w:w="2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NOMINATIVO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DATA DI NASCITA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PROVINCIA DI NASCITA</w:t>
            </w:r>
          </w:p>
        </w:tc>
      </w:tr>
      <w:tr w:rsidR="00AA7EBF" w:rsidRPr="00BA35C7" w:rsidTr="00D3081F">
        <w:trPr>
          <w:gridAfter w:val="2"/>
          <w:wAfter w:w="3121" w:type="dxa"/>
          <w:trHeight w:val="375"/>
        </w:trPr>
        <w:tc>
          <w:tcPr>
            <w:tcW w:w="2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CORSALE PATRIZIA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25/08/1965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RM</w:t>
            </w:r>
          </w:p>
        </w:tc>
      </w:tr>
      <w:tr w:rsidR="00AA7EBF" w:rsidRPr="00BA35C7" w:rsidTr="00D3081F">
        <w:trPr>
          <w:gridAfter w:val="2"/>
          <w:wAfter w:w="3121" w:type="dxa"/>
          <w:trHeight w:val="375"/>
        </w:trPr>
        <w:tc>
          <w:tcPr>
            <w:tcW w:w="2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DI GIROLAMO MAURIZIO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03/12/1961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</w:tr>
      <w:tr w:rsidR="00AA7EBF" w:rsidRPr="00BA35C7" w:rsidTr="00D3081F">
        <w:trPr>
          <w:gridAfter w:val="2"/>
          <w:wAfter w:w="3121" w:type="dxa"/>
          <w:trHeight w:val="375"/>
        </w:trPr>
        <w:tc>
          <w:tcPr>
            <w:tcW w:w="2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D'ONOFRIO ALESSANDRO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18/05/1966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</w:tr>
      <w:tr w:rsidR="00AA7EBF" w:rsidRPr="00BA35C7" w:rsidTr="00D3081F">
        <w:trPr>
          <w:gridAfter w:val="2"/>
          <w:wAfter w:w="3121" w:type="dxa"/>
          <w:trHeight w:val="375"/>
        </w:trPr>
        <w:tc>
          <w:tcPr>
            <w:tcW w:w="2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TUCCIARONE ANNAMARIA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18/02/1963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EBF" w:rsidRPr="00BA35C7" w:rsidRDefault="00AA7EBF" w:rsidP="00D308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35C7">
              <w:rPr>
                <w:rFonts w:ascii="Calibri" w:hAnsi="Calibri"/>
                <w:color w:val="000000"/>
                <w:sz w:val="18"/>
                <w:szCs w:val="18"/>
              </w:rPr>
              <w:t>LT</w:t>
            </w:r>
          </w:p>
        </w:tc>
      </w:tr>
    </w:tbl>
    <w:p w:rsidR="00AA7EBF" w:rsidRDefault="00AA7EBF" w:rsidP="00AA7EBF">
      <w:pPr>
        <w:spacing w:before="120"/>
        <w:rPr>
          <w:rFonts w:asciiTheme="minorHAnsi" w:hAnsiTheme="minorHAnsi"/>
          <w:szCs w:val="24"/>
        </w:rPr>
      </w:pPr>
    </w:p>
    <w:p w:rsidR="00AA7EBF" w:rsidRDefault="00AA7EBF" w:rsidP="009751CF">
      <w:pPr>
        <w:spacing w:after="120"/>
        <w:rPr>
          <w:sz w:val="20"/>
        </w:rPr>
      </w:pPr>
    </w:p>
    <w:sectPr w:rsidR="00AA7EBF" w:rsidSect="00C84D00">
      <w:headerReference w:type="default" r:id="rId9"/>
      <w:headerReference w:type="first" r:id="rId10"/>
      <w:footerReference w:type="first" r:id="rId11"/>
      <w:type w:val="continuous"/>
      <w:pgSz w:w="11907" w:h="16840" w:code="9"/>
      <w:pgMar w:top="3402" w:right="1134" w:bottom="851" w:left="1134" w:header="851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6D" w:rsidRDefault="00A6336D">
      <w:r>
        <w:separator/>
      </w:r>
    </w:p>
  </w:endnote>
  <w:endnote w:type="continuationSeparator" w:id="0">
    <w:p w:rsidR="00A6336D" w:rsidRDefault="00A6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FC" w:rsidRDefault="00C361FC" w:rsidP="00EC6CA5">
    <w:pPr>
      <w:pStyle w:val="Nomesociet"/>
      <w:framePr w:w="0" w:hRule="auto" w:hSpace="0" w:vSpace="0" w:wrap="auto" w:vAnchor="margin" w:hAnchor="text" w:yAlign="inline"/>
      <w:pBdr>
        <w:top w:val="single" w:sz="4" w:space="1" w:color="auto"/>
      </w:pBdr>
      <w:spacing w:before="120" w:line="240" w:lineRule="auto"/>
      <w:jc w:val="center"/>
      <w:rPr>
        <w:rFonts w:ascii="Times New Roman" w:hAnsi="Times New Roman"/>
        <w:i/>
        <w:spacing w:val="10"/>
        <w:sz w:val="16"/>
      </w:rPr>
    </w:pPr>
    <w:r w:rsidRPr="000506F4">
      <w:rPr>
        <w:rFonts w:ascii="Times New Roman" w:hAnsi="Times New Roman"/>
        <w:spacing w:val="10"/>
        <w:sz w:val="16"/>
      </w:rPr>
      <w:sym w:font="Wingdings" w:char="F02A"/>
    </w:r>
    <w:r w:rsidRPr="000506F4">
      <w:rPr>
        <w:rFonts w:ascii="Times New Roman" w:hAnsi="Times New Roman"/>
        <w:spacing w:val="10"/>
        <w:sz w:val="16"/>
        <w:lang w:val="en-US"/>
      </w:rPr>
      <w:t xml:space="preserve"> </w:t>
    </w:r>
    <w:r w:rsidR="00A6336D">
      <w:fldChar w:fldCharType="begin"/>
    </w:r>
    <w:r w:rsidR="00A6336D" w:rsidRPr="00105077">
      <w:rPr>
        <w:lang w:val="en-US"/>
      </w:rPr>
      <w:instrText xml:space="preserve"> HYPERLINK "mailto:usp.lt@istruzione.it" </w:instrText>
    </w:r>
    <w:r w:rsidR="00A6336D">
      <w:fldChar w:fldCharType="separate"/>
    </w:r>
    <w:r w:rsidRPr="000506F4">
      <w:rPr>
        <w:rStyle w:val="Collegamentoipertestuale"/>
        <w:rFonts w:ascii="Times New Roman" w:hAnsi="Times New Roman"/>
        <w:spacing w:val="10"/>
        <w:sz w:val="16"/>
        <w:lang w:val="en-US"/>
      </w:rPr>
      <w:t>usp.lt@istruzione.it</w:t>
    </w:r>
    <w:r w:rsidR="00A6336D">
      <w:rPr>
        <w:rStyle w:val="Collegamentoipertestuale"/>
        <w:rFonts w:ascii="Times New Roman" w:hAnsi="Times New Roman"/>
        <w:spacing w:val="10"/>
        <w:sz w:val="16"/>
        <w:lang w:val="en-US"/>
      </w:rPr>
      <w:fldChar w:fldCharType="end"/>
    </w:r>
    <w:r w:rsidRPr="000506F4">
      <w:rPr>
        <w:rFonts w:ascii="Times New Roman" w:hAnsi="Times New Roman"/>
        <w:spacing w:val="10"/>
        <w:sz w:val="16"/>
        <w:lang w:val="en-US"/>
      </w:rPr>
      <w:t xml:space="preserve"> </w:t>
    </w:r>
    <w:r w:rsidR="000506F4" w:rsidRPr="000506F4">
      <w:rPr>
        <w:rFonts w:ascii="Times New Roman" w:hAnsi="Times New Roman"/>
        <w:spacing w:val="10"/>
        <w:sz w:val="16"/>
        <w:lang w:val="en-US"/>
      </w:rPr>
      <w:t>- -</w:t>
    </w:r>
    <w:r w:rsidRPr="000506F4">
      <w:rPr>
        <w:rFonts w:ascii="Times New Roman" w:hAnsi="Times New Roman"/>
        <w:i/>
        <w:spacing w:val="10"/>
        <w:sz w:val="16"/>
        <w:lang w:val="en-US"/>
      </w:rPr>
      <w:t xml:space="preserve"> </w:t>
    </w:r>
    <w:r w:rsidR="000506F4" w:rsidRPr="000506F4">
      <w:rPr>
        <w:rFonts w:ascii="Times New Roman" w:hAnsi="Times New Roman"/>
        <w:i/>
        <w:spacing w:val="10"/>
        <w:sz w:val="16"/>
        <w:lang w:val="en-US"/>
      </w:rPr>
      <w:t xml:space="preserve">P.E.C. </w:t>
    </w:r>
    <w:hyperlink r:id="rId1" w:history="1">
      <w:r w:rsidR="000506F4" w:rsidRPr="000506F4">
        <w:rPr>
          <w:rStyle w:val="Collegamentoipertestuale"/>
          <w:rFonts w:ascii="Times New Roman" w:hAnsi="Times New Roman"/>
          <w:i/>
          <w:spacing w:val="10"/>
          <w:sz w:val="16"/>
        </w:rPr>
        <w:t>usplt@postacert.istruzione.it</w:t>
      </w:r>
    </w:hyperlink>
    <w:r w:rsidR="000506F4" w:rsidRPr="000506F4">
      <w:rPr>
        <w:rFonts w:ascii="Times New Roman" w:hAnsi="Times New Roman"/>
        <w:i/>
        <w:spacing w:val="10"/>
        <w:sz w:val="16"/>
      </w:rPr>
      <w:t xml:space="preserve"> </w:t>
    </w:r>
  </w:p>
  <w:p w:rsidR="00EC6CA5" w:rsidRPr="000506F4" w:rsidRDefault="00EC6CA5" w:rsidP="00EC6CA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i/>
        <w:spacing w:val="0"/>
        <w:sz w:val="16"/>
      </w:rPr>
    </w:pPr>
    <w:r w:rsidRPr="000506F4">
      <w:rPr>
        <w:rFonts w:ascii="Times New Roman" w:hAnsi="Times New Roman"/>
        <w:b/>
        <w:spacing w:val="10"/>
        <w:sz w:val="16"/>
      </w:rPr>
      <w:sym w:font="Wingdings" w:char="F028"/>
    </w:r>
    <w:r w:rsidRPr="000506F4">
      <w:rPr>
        <w:rFonts w:ascii="Times New Roman" w:hAnsi="Times New Roman"/>
        <w:b/>
        <w:i/>
        <w:spacing w:val="10"/>
        <w:sz w:val="16"/>
      </w:rPr>
      <w:t xml:space="preserve"> 0773/460308-309   Cod. fiscale: 80004180594</w:t>
    </w:r>
  </w:p>
  <w:p w:rsidR="00C361FC" w:rsidRPr="000506F4" w:rsidRDefault="000506F4" w:rsidP="000506F4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sz w:val="24"/>
      </w:rPr>
    </w:pPr>
    <w:r w:rsidRPr="000506F4">
      <w:rPr>
        <w:rFonts w:ascii="Times New Roman" w:hAnsi="Times New Roman"/>
        <w:i/>
        <w:spacing w:val="10"/>
        <w:sz w:val="16"/>
      </w:rPr>
      <w:t xml:space="preserve">Sito internet: </w:t>
    </w:r>
    <w:hyperlink r:id="rId2" w:history="1">
      <w:r w:rsidRPr="000506F4">
        <w:rPr>
          <w:rStyle w:val="Collegamentoipertestuale"/>
          <w:rFonts w:ascii="Times New Roman" w:hAnsi="Times New Roman"/>
          <w:i/>
          <w:spacing w:val="10"/>
          <w:sz w:val="16"/>
        </w:rPr>
        <w:t>http://www.csalatina.it</w:t>
      </w:r>
    </w:hyperlink>
    <w:r w:rsidRPr="000506F4">
      <w:rPr>
        <w:rFonts w:ascii="Times New Roman" w:hAnsi="Times New Roman"/>
        <w:i/>
        <w:spacing w:val="10"/>
        <w:sz w:val="16"/>
      </w:rPr>
      <w:t xml:space="preserve"> </w:t>
    </w:r>
  </w:p>
  <w:p w:rsidR="000506F4" w:rsidRPr="000506F4" w:rsidRDefault="000506F4">
    <w:pP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6D" w:rsidRDefault="00A6336D">
      <w:r>
        <w:separator/>
      </w:r>
    </w:p>
  </w:footnote>
  <w:footnote w:type="continuationSeparator" w:id="0">
    <w:p w:rsidR="00A6336D" w:rsidRDefault="00A63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BD" w:rsidRDefault="00C425BD" w:rsidP="00AA7EBF">
    <w:pPr>
      <w:pStyle w:val="Nomesociet"/>
      <w:framePr w:w="0" w:hRule="auto" w:hSpace="0" w:vSpace="0" w:wrap="auto" w:vAnchor="margin" w:hAnchor="text" w:yAlign="in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BD" w:rsidRDefault="00EC6CA5" w:rsidP="009646D2">
    <w:pPr>
      <w:pStyle w:val="Nomesociet"/>
      <w:framePr w:w="0" w:hRule="auto" w:hSpace="0" w:vSpace="0" w:wrap="auto" w:vAnchor="margin" w:hAnchor="text" w:yAlign="inline"/>
      <w:jc w:val="center"/>
    </w:pPr>
    <w:r>
      <w:rPr>
        <w:noProof/>
        <w:sz w:val="20"/>
      </w:rPr>
      <w:drawing>
        <wp:inline distT="0" distB="0" distL="0" distR="0" wp14:anchorId="1EF12BDD" wp14:editId="252C6FB7">
          <wp:extent cx="487045" cy="527050"/>
          <wp:effectExtent l="0" t="0" r="8255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5BD" w:rsidRPr="00D91EEF" w:rsidRDefault="00C425BD" w:rsidP="009646D2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English111 Adagio BT" w:hAnsi="English111 Adagio BT"/>
        <w:i/>
        <w:spacing w:val="10"/>
        <w:sz w:val="52"/>
        <w:szCs w:val="52"/>
      </w:rPr>
    </w:pPr>
    <w:r w:rsidRPr="00D91EEF">
      <w:rPr>
        <w:rFonts w:ascii="English111 Adagio BT" w:hAnsi="English111 Adagio BT"/>
        <w:i/>
        <w:spacing w:val="0"/>
        <w:sz w:val="52"/>
        <w:szCs w:val="52"/>
      </w:rPr>
      <w:t>Ministero dell’Istruzione, dell’Università e della Ricerca</w:t>
    </w:r>
  </w:p>
  <w:p w:rsidR="00C425BD" w:rsidRPr="0045641D" w:rsidRDefault="00C425BD" w:rsidP="00B110C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English111 Adagio BT" w:hAnsi="English111 Adagio BT"/>
        <w:i/>
        <w:spacing w:val="0"/>
        <w:sz w:val="40"/>
        <w:szCs w:val="40"/>
      </w:rPr>
    </w:pPr>
    <w:r w:rsidRPr="0045641D">
      <w:rPr>
        <w:rFonts w:ascii="English111 Adagio BT" w:hAnsi="English111 Adagio BT"/>
        <w:i/>
        <w:spacing w:val="0"/>
        <w:sz w:val="40"/>
        <w:szCs w:val="40"/>
      </w:rPr>
      <w:t>Ufficio Scolastico Regionale per il Lazio</w:t>
    </w:r>
  </w:p>
  <w:p w:rsidR="00C425BD" w:rsidRDefault="00C425BD" w:rsidP="004942C4">
    <w:pPr>
      <w:pStyle w:val="Nomesociet"/>
      <w:framePr w:w="0" w:hRule="auto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i/>
        <w:spacing w:val="10"/>
        <w:szCs w:val="32"/>
      </w:rPr>
    </w:pPr>
    <w:r>
      <w:rPr>
        <w:rFonts w:ascii="Times New Roman" w:hAnsi="Times New Roman"/>
        <w:i/>
        <w:smallCaps/>
        <w:spacing w:val="10"/>
        <w:szCs w:val="32"/>
      </w:rPr>
      <w:t xml:space="preserve">Ufficio </w:t>
    </w:r>
    <w:r w:rsidR="000506F4">
      <w:rPr>
        <w:rFonts w:ascii="Times New Roman" w:hAnsi="Times New Roman"/>
        <w:i/>
        <w:smallCaps/>
        <w:spacing w:val="10"/>
        <w:szCs w:val="32"/>
      </w:rPr>
      <w:t>VIII</w:t>
    </w:r>
    <w:r>
      <w:rPr>
        <w:rFonts w:ascii="Times New Roman" w:hAnsi="Times New Roman"/>
        <w:i/>
        <w:smallCaps/>
        <w:spacing w:val="10"/>
        <w:szCs w:val="32"/>
      </w:rPr>
      <w:t xml:space="preserve"> -  </w:t>
    </w:r>
    <w:r w:rsidRPr="004942C4">
      <w:rPr>
        <w:rFonts w:ascii="Times New Roman" w:hAnsi="Times New Roman"/>
        <w:i/>
        <w:spacing w:val="10"/>
        <w:szCs w:val="32"/>
      </w:rPr>
      <w:t xml:space="preserve">Ambito territoriale </w:t>
    </w:r>
    <w:r w:rsidR="000506F4">
      <w:rPr>
        <w:rFonts w:ascii="Times New Roman" w:hAnsi="Times New Roman"/>
        <w:i/>
        <w:spacing w:val="10"/>
        <w:szCs w:val="32"/>
      </w:rPr>
      <w:t>di</w:t>
    </w:r>
    <w:r w:rsidRPr="004942C4">
      <w:rPr>
        <w:rFonts w:ascii="Times New Roman" w:hAnsi="Times New Roman"/>
        <w:i/>
        <w:spacing w:val="10"/>
        <w:szCs w:val="32"/>
      </w:rPr>
      <w:t xml:space="preserve"> Latina</w:t>
    </w:r>
  </w:p>
  <w:p w:rsidR="00EC6CA5" w:rsidRPr="00EC6CA5" w:rsidRDefault="00EC6CA5" w:rsidP="00EC6CA5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Times New Roman" w:hAnsi="Times New Roman"/>
        <w:i/>
        <w:spacing w:val="10"/>
        <w:sz w:val="20"/>
      </w:rPr>
    </w:pPr>
    <w:r w:rsidRPr="00EC6CA5">
      <w:rPr>
        <w:rFonts w:ascii="Times New Roman" w:hAnsi="Times New Roman"/>
        <w:i/>
        <w:spacing w:val="10"/>
        <w:sz w:val="20"/>
      </w:rPr>
      <w:t xml:space="preserve">Via Legnano 34 - 04100 Latina - Codice </w:t>
    </w:r>
    <w:proofErr w:type="spellStart"/>
    <w:r w:rsidRPr="00EC6CA5">
      <w:rPr>
        <w:rFonts w:ascii="Times New Roman" w:hAnsi="Times New Roman"/>
        <w:i/>
        <w:spacing w:val="10"/>
        <w:sz w:val="20"/>
      </w:rPr>
      <w:t>Ipa</w:t>
    </w:r>
    <w:proofErr w:type="spellEnd"/>
    <w:r w:rsidRPr="00EC6CA5">
      <w:rPr>
        <w:rFonts w:ascii="Times New Roman" w:hAnsi="Times New Roman"/>
        <w:i/>
        <w:spacing w:val="10"/>
        <w:sz w:val="20"/>
      </w:rPr>
      <w:t xml:space="preserve">: </w:t>
    </w:r>
    <w:proofErr w:type="spellStart"/>
    <w:r w:rsidRPr="00EC6CA5">
      <w:rPr>
        <w:rFonts w:ascii="Times New Roman" w:hAnsi="Times New Roman"/>
        <w:i/>
        <w:spacing w:val="10"/>
        <w:sz w:val="20"/>
      </w:rPr>
      <w:t>m_pi</w:t>
    </w:r>
    <w:proofErr w:type="spellEnd"/>
  </w:p>
  <w:p w:rsidR="00C425BD" w:rsidRDefault="00C425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5FC"/>
    <w:multiLevelType w:val="hybridMultilevel"/>
    <w:tmpl w:val="6AF81E88"/>
    <w:lvl w:ilvl="0" w:tplc="0410000F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1">
    <w:nsid w:val="099F4B18"/>
    <w:multiLevelType w:val="hybridMultilevel"/>
    <w:tmpl w:val="08A60D90"/>
    <w:lvl w:ilvl="0" w:tplc="0410000F">
      <w:start w:val="1"/>
      <w:numFmt w:val="decimal"/>
      <w:lvlText w:val="%1."/>
      <w:lvlJc w:val="left"/>
      <w:pPr>
        <w:tabs>
          <w:tab w:val="num" w:pos="13615"/>
        </w:tabs>
        <w:ind w:left="136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335"/>
        </w:tabs>
        <w:ind w:left="143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055"/>
        </w:tabs>
        <w:ind w:left="150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75"/>
        </w:tabs>
        <w:ind w:left="157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495"/>
        </w:tabs>
        <w:ind w:left="164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7215"/>
        </w:tabs>
        <w:ind w:left="172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7935"/>
        </w:tabs>
        <w:ind w:left="179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8655"/>
        </w:tabs>
        <w:ind w:left="186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9375"/>
        </w:tabs>
        <w:ind w:left="19375" w:hanging="180"/>
      </w:pPr>
    </w:lvl>
  </w:abstractNum>
  <w:abstractNum w:abstractNumId="2">
    <w:nsid w:val="09ED0A5E"/>
    <w:multiLevelType w:val="hybridMultilevel"/>
    <w:tmpl w:val="D3A883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C5A6E"/>
    <w:multiLevelType w:val="hybridMultilevel"/>
    <w:tmpl w:val="6262CE42"/>
    <w:lvl w:ilvl="0" w:tplc="447248E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530E7BAF"/>
    <w:multiLevelType w:val="hybridMultilevel"/>
    <w:tmpl w:val="85D83D90"/>
    <w:lvl w:ilvl="0" w:tplc="0410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5">
    <w:nsid w:val="55BE351E"/>
    <w:multiLevelType w:val="hybridMultilevel"/>
    <w:tmpl w:val="0E4E3A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0D4942"/>
    <w:multiLevelType w:val="hybridMultilevel"/>
    <w:tmpl w:val="F132D31C"/>
    <w:lvl w:ilvl="0" w:tplc="0410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9236924A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4D"/>
    <w:rsid w:val="00003109"/>
    <w:rsid w:val="00006AA7"/>
    <w:rsid w:val="000248BB"/>
    <w:rsid w:val="00026408"/>
    <w:rsid w:val="0003017A"/>
    <w:rsid w:val="00035C05"/>
    <w:rsid w:val="000506F4"/>
    <w:rsid w:val="00052EB2"/>
    <w:rsid w:val="00062DDB"/>
    <w:rsid w:val="00063EB4"/>
    <w:rsid w:val="000741C1"/>
    <w:rsid w:val="00077AD2"/>
    <w:rsid w:val="00091224"/>
    <w:rsid w:val="000955AA"/>
    <w:rsid w:val="000966A4"/>
    <w:rsid w:val="000A0E4D"/>
    <w:rsid w:val="000C1B99"/>
    <w:rsid w:val="000D6427"/>
    <w:rsid w:val="000E4CC6"/>
    <w:rsid w:val="000F009A"/>
    <w:rsid w:val="000F57F6"/>
    <w:rsid w:val="001013A1"/>
    <w:rsid w:val="0010262E"/>
    <w:rsid w:val="00105077"/>
    <w:rsid w:val="0011276F"/>
    <w:rsid w:val="0011317C"/>
    <w:rsid w:val="00126B60"/>
    <w:rsid w:val="00126E17"/>
    <w:rsid w:val="00140641"/>
    <w:rsid w:val="001428C7"/>
    <w:rsid w:val="001522E8"/>
    <w:rsid w:val="00194B35"/>
    <w:rsid w:val="001A3E19"/>
    <w:rsid w:val="001A7F37"/>
    <w:rsid w:val="001B7DB0"/>
    <w:rsid w:val="001D12F8"/>
    <w:rsid w:val="001F000A"/>
    <w:rsid w:val="001F2936"/>
    <w:rsid w:val="001F51EB"/>
    <w:rsid w:val="00214DCF"/>
    <w:rsid w:val="00216919"/>
    <w:rsid w:val="00222E68"/>
    <w:rsid w:val="00223204"/>
    <w:rsid w:val="002237E0"/>
    <w:rsid w:val="002276A1"/>
    <w:rsid w:val="00233DAD"/>
    <w:rsid w:val="00233FE1"/>
    <w:rsid w:val="00266475"/>
    <w:rsid w:val="002674DD"/>
    <w:rsid w:val="002675B4"/>
    <w:rsid w:val="002964BF"/>
    <w:rsid w:val="002A1B86"/>
    <w:rsid w:val="002A1BE6"/>
    <w:rsid w:val="002B064A"/>
    <w:rsid w:val="002B24FB"/>
    <w:rsid w:val="002D34E2"/>
    <w:rsid w:val="002E1BDD"/>
    <w:rsid w:val="002E41D4"/>
    <w:rsid w:val="002F39F0"/>
    <w:rsid w:val="0030346E"/>
    <w:rsid w:val="00314F34"/>
    <w:rsid w:val="003203F5"/>
    <w:rsid w:val="00322460"/>
    <w:rsid w:val="00324669"/>
    <w:rsid w:val="0032755B"/>
    <w:rsid w:val="00331B03"/>
    <w:rsid w:val="00347C56"/>
    <w:rsid w:val="0035315B"/>
    <w:rsid w:val="0036133A"/>
    <w:rsid w:val="003656CC"/>
    <w:rsid w:val="00372F2B"/>
    <w:rsid w:val="00373F63"/>
    <w:rsid w:val="00397080"/>
    <w:rsid w:val="003A17CB"/>
    <w:rsid w:val="003B4BBF"/>
    <w:rsid w:val="003B551E"/>
    <w:rsid w:val="003C2AFE"/>
    <w:rsid w:val="003D0F0C"/>
    <w:rsid w:val="003D32F5"/>
    <w:rsid w:val="003F20DB"/>
    <w:rsid w:val="003F733E"/>
    <w:rsid w:val="00401F40"/>
    <w:rsid w:val="004055BE"/>
    <w:rsid w:val="00406F40"/>
    <w:rsid w:val="00414903"/>
    <w:rsid w:val="00416D59"/>
    <w:rsid w:val="00421087"/>
    <w:rsid w:val="00422408"/>
    <w:rsid w:val="00423338"/>
    <w:rsid w:val="00424FD1"/>
    <w:rsid w:val="004275C6"/>
    <w:rsid w:val="00432156"/>
    <w:rsid w:val="00443D60"/>
    <w:rsid w:val="00447201"/>
    <w:rsid w:val="0044733A"/>
    <w:rsid w:val="00454411"/>
    <w:rsid w:val="0045641D"/>
    <w:rsid w:val="0046485C"/>
    <w:rsid w:val="00473FD4"/>
    <w:rsid w:val="00480BAB"/>
    <w:rsid w:val="00484859"/>
    <w:rsid w:val="004933BE"/>
    <w:rsid w:val="004942C4"/>
    <w:rsid w:val="004949D6"/>
    <w:rsid w:val="00497151"/>
    <w:rsid w:val="00497791"/>
    <w:rsid w:val="004A3176"/>
    <w:rsid w:val="004A50BD"/>
    <w:rsid w:val="004B2482"/>
    <w:rsid w:val="004B3E1C"/>
    <w:rsid w:val="004C22DA"/>
    <w:rsid w:val="004C38AB"/>
    <w:rsid w:val="004C6F03"/>
    <w:rsid w:val="004C75CE"/>
    <w:rsid w:val="004D5A97"/>
    <w:rsid w:val="004E2001"/>
    <w:rsid w:val="004E5BED"/>
    <w:rsid w:val="004F14D2"/>
    <w:rsid w:val="004F5E48"/>
    <w:rsid w:val="00506AEE"/>
    <w:rsid w:val="00512471"/>
    <w:rsid w:val="0051275D"/>
    <w:rsid w:val="00517327"/>
    <w:rsid w:val="00531F4D"/>
    <w:rsid w:val="00536327"/>
    <w:rsid w:val="00545C0E"/>
    <w:rsid w:val="0055251B"/>
    <w:rsid w:val="00554824"/>
    <w:rsid w:val="00557475"/>
    <w:rsid w:val="00564217"/>
    <w:rsid w:val="00565412"/>
    <w:rsid w:val="0058738D"/>
    <w:rsid w:val="00593D60"/>
    <w:rsid w:val="00594A5D"/>
    <w:rsid w:val="005A2DB2"/>
    <w:rsid w:val="005A596D"/>
    <w:rsid w:val="005B1EEA"/>
    <w:rsid w:val="005B2261"/>
    <w:rsid w:val="005B2B9D"/>
    <w:rsid w:val="005B77BA"/>
    <w:rsid w:val="005B7F96"/>
    <w:rsid w:val="005D012C"/>
    <w:rsid w:val="005D166F"/>
    <w:rsid w:val="005D272A"/>
    <w:rsid w:val="005D323F"/>
    <w:rsid w:val="005D3B55"/>
    <w:rsid w:val="005D5928"/>
    <w:rsid w:val="005D6C9A"/>
    <w:rsid w:val="005E3A7C"/>
    <w:rsid w:val="005F0BBD"/>
    <w:rsid w:val="005F49B6"/>
    <w:rsid w:val="005F6836"/>
    <w:rsid w:val="00602D0B"/>
    <w:rsid w:val="006030D4"/>
    <w:rsid w:val="00627C39"/>
    <w:rsid w:val="00631502"/>
    <w:rsid w:val="006340DD"/>
    <w:rsid w:val="00643641"/>
    <w:rsid w:val="00660472"/>
    <w:rsid w:val="0066571D"/>
    <w:rsid w:val="006712C9"/>
    <w:rsid w:val="00675918"/>
    <w:rsid w:val="00681B70"/>
    <w:rsid w:val="00687605"/>
    <w:rsid w:val="006920D9"/>
    <w:rsid w:val="00695758"/>
    <w:rsid w:val="00695B8C"/>
    <w:rsid w:val="006A09C5"/>
    <w:rsid w:val="006A1139"/>
    <w:rsid w:val="006A5079"/>
    <w:rsid w:val="006C7DE5"/>
    <w:rsid w:val="006D2F04"/>
    <w:rsid w:val="006D4205"/>
    <w:rsid w:val="006E2819"/>
    <w:rsid w:val="006F0B72"/>
    <w:rsid w:val="00717B4B"/>
    <w:rsid w:val="0073502E"/>
    <w:rsid w:val="00742757"/>
    <w:rsid w:val="007533F4"/>
    <w:rsid w:val="00761745"/>
    <w:rsid w:val="00773C07"/>
    <w:rsid w:val="00796E9E"/>
    <w:rsid w:val="007A03B8"/>
    <w:rsid w:val="007B0C5C"/>
    <w:rsid w:val="007B7A7A"/>
    <w:rsid w:val="007C7C86"/>
    <w:rsid w:val="007D0059"/>
    <w:rsid w:val="00803402"/>
    <w:rsid w:val="008064AF"/>
    <w:rsid w:val="00806959"/>
    <w:rsid w:val="00806D7B"/>
    <w:rsid w:val="00814928"/>
    <w:rsid w:val="00815233"/>
    <w:rsid w:val="00831636"/>
    <w:rsid w:val="008343FA"/>
    <w:rsid w:val="008419B2"/>
    <w:rsid w:val="00847333"/>
    <w:rsid w:val="00852B23"/>
    <w:rsid w:val="00852BD3"/>
    <w:rsid w:val="00865464"/>
    <w:rsid w:val="00866B88"/>
    <w:rsid w:val="00872CB9"/>
    <w:rsid w:val="00876F4F"/>
    <w:rsid w:val="008B53A4"/>
    <w:rsid w:val="008C10F4"/>
    <w:rsid w:val="008D6514"/>
    <w:rsid w:val="008E1EC3"/>
    <w:rsid w:val="008E2C2A"/>
    <w:rsid w:val="008E607C"/>
    <w:rsid w:val="008E7D29"/>
    <w:rsid w:val="009032A6"/>
    <w:rsid w:val="00905486"/>
    <w:rsid w:val="00911538"/>
    <w:rsid w:val="009120D6"/>
    <w:rsid w:val="00912E21"/>
    <w:rsid w:val="009164FD"/>
    <w:rsid w:val="00916AAA"/>
    <w:rsid w:val="0092768C"/>
    <w:rsid w:val="00935214"/>
    <w:rsid w:val="00951207"/>
    <w:rsid w:val="0095281F"/>
    <w:rsid w:val="009574DB"/>
    <w:rsid w:val="00957D7C"/>
    <w:rsid w:val="00960132"/>
    <w:rsid w:val="00964220"/>
    <w:rsid w:val="009646D2"/>
    <w:rsid w:val="0096795F"/>
    <w:rsid w:val="00973B4E"/>
    <w:rsid w:val="009751CF"/>
    <w:rsid w:val="009850AB"/>
    <w:rsid w:val="00985D46"/>
    <w:rsid w:val="009931C5"/>
    <w:rsid w:val="009A1FDB"/>
    <w:rsid w:val="009A2F33"/>
    <w:rsid w:val="009B1570"/>
    <w:rsid w:val="009B1E05"/>
    <w:rsid w:val="009B55D7"/>
    <w:rsid w:val="009C5D6B"/>
    <w:rsid w:val="009D19DC"/>
    <w:rsid w:val="009F6360"/>
    <w:rsid w:val="00A0537C"/>
    <w:rsid w:val="00A06110"/>
    <w:rsid w:val="00A06178"/>
    <w:rsid w:val="00A16173"/>
    <w:rsid w:val="00A16AD6"/>
    <w:rsid w:val="00A17DC8"/>
    <w:rsid w:val="00A17FEC"/>
    <w:rsid w:val="00A23284"/>
    <w:rsid w:val="00A30A0D"/>
    <w:rsid w:val="00A32946"/>
    <w:rsid w:val="00A45418"/>
    <w:rsid w:val="00A512B8"/>
    <w:rsid w:val="00A52AEF"/>
    <w:rsid w:val="00A5552C"/>
    <w:rsid w:val="00A573FF"/>
    <w:rsid w:val="00A611B5"/>
    <w:rsid w:val="00A6336D"/>
    <w:rsid w:val="00A67460"/>
    <w:rsid w:val="00A73C52"/>
    <w:rsid w:val="00A77626"/>
    <w:rsid w:val="00A80260"/>
    <w:rsid w:val="00A83612"/>
    <w:rsid w:val="00AA7EBF"/>
    <w:rsid w:val="00AB05D2"/>
    <w:rsid w:val="00AD2039"/>
    <w:rsid w:val="00AE09E4"/>
    <w:rsid w:val="00B04651"/>
    <w:rsid w:val="00B07033"/>
    <w:rsid w:val="00B102CB"/>
    <w:rsid w:val="00B110C6"/>
    <w:rsid w:val="00B129F6"/>
    <w:rsid w:val="00B2022E"/>
    <w:rsid w:val="00B24704"/>
    <w:rsid w:val="00B277A1"/>
    <w:rsid w:val="00B3348C"/>
    <w:rsid w:val="00B357C4"/>
    <w:rsid w:val="00B364C3"/>
    <w:rsid w:val="00B40EA9"/>
    <w:rsid w:val="00B434E5"/>
    <w:rsid w:val="00B50398"/>
    <w:rsid w:val="00B87D27"/>
    <w:rsid w:val="00BA1F87"/>
    <w:rsid w:val="00BA6B72"/>
    <w:rsid w:val="00BB0E76"/>
    <w:rsid w:val="00BB2BAD"/>
    <w:rsid w:val="00BB30EB"/>
    <w:rsid w:val="00BB6F15"/>
    <w:rsid w:val="00BC3A59"/>
    <w:rsid w:val="00BE0D27"/>
    <w:rsid w:val="00BE32BC"/>
    <w:rsid w:val="00BE6677"/>
    <w:rsid w:val="00C00D5F"/>
    <w:rsid w:val="00C10808"/>
    <w:rsid w:val="00C22330"/>
    <w:rsid w:val="00C22E73"/>
    <w:rsid w:val="00C313C4"/>
    <w:rsid w:val="00C361FC"/>
    <w:rsid w:val="00C36803"/>
    <w:rsid w:val="00C379AF"/>
    <w:rsid w:val="00C425BD"/>
    <w:rsid w:val="00C63A22"/>
    <w:rsid w:val="00C63DEA"/>
    <w:rsid w:val="00C701FF"/>
    <w:rsid w:val="00C70B0A"/>
    <w:rsid w:val="00C751D9"/>
    <w:rsid w:val="00C843D9"/>
    <w:rsid w:val="00C84D00"/>
    <w:rsid w:val="00C90A67"/>
    <w:rsid w:val="00C92DB6"/>
    <w:rsid w:val="00CA4C62"/>
    <w:rsid w:val="00CB44AB"/>
    <w:rsid w:val="00CB6EAE"/>
    <w:rsid w:val="00CD1AD9"/>
    <w:rsid w:val="00CD7D48"/>
    <w:rsid w:val="00CF7E9C"/>
    <w:rsid w:val="00D01F06"/>
    <w:rsid w:val="00D04B44"/>
    <w:rsid w:val="00D15115"/>
    <w:rsid w:val="00D36687"/>
    <w:rsid w:val="00D552B2"/>
    <w:rsid w:val="00D5784D"/>
    <w:rsid w:val="00D774B1"/>
    <w:rsid w:val="00D84C69"/>
    <w:rsid w:val="00D91EEF"/>
    <w:rsid w:val="00D96D57"/>
    <w:rsid w:val="00DA249D"/>
    <w:rsid w:val="00DA3173"/>
    <w:rsid w:val="00DA40EB"/>
    <w:rsid w:val="00DA4891"/>
    <w:rsid w:val="00DB7CB1"/>
    <w:rsid w:val="00DC5444"/>
    <w:rsid w:val="00DD103D"/>
    <w:rsid w:val="00DD357D"/>
    <w:rsid w:val="00DD3B31"/>
    <w:rsid w:val="00DE49BC"/>
    <w:rsid w:val="00DE54FC"/>
    <w:rsid w:val="00DE5EEF"/>
    <w:rsid w:val="00DF62DE"/>
    <w:rsid w:val="00E026B0"/>
    <w:rsid w:val="00E129FB"/>
    <w:rsid w:val="00E16899"/>
    <w:rsid w:val="00E54107"/>
    <w:rsid w:val="00E551CB"/>
    <w:rsid w:val="00E60D47"/>
    <w:rsid w:val="00E64D95"/>
    <w:rsid w:val="00E7152E"/>
    <w:rsid w:val="00E731DD"/>
    <w:rsid w:val="00E87DB1"/>
    <w:rsid w:val="00EA0F5B"/>
    <w:rsid w:val="00EA1027"/>
    <w:rsid w:val="00EA19EC"/>
    <w:rsid w:val="00EB58ED"/>
    <w:rsid w:val="00EC3424"/>
    <w:rsid w:val="00EC6CA5"/>
    <w:rsid w:val="00ED01D8"/>
    <w:rsid w:val="00ED5F49"/>
    <w:rsid w:val="00EF43F3"/>
    <w:rsid w:val="00EF5B00"/>
    <w:rsid w:val="00F073C0"/>
    <w:rsid w:val="00F11FB0"/>
    <w:rsid w:val="00F1454B"/>
    <w:rsid w:val="00F310CB"/>
    <w:rsid w:val="00F326C8"/>
    <w:rsid w:val="00F407E9"/>
    <w:rsid w:val="00F4112F"/>
    <w:rsid w:val="00F443E3"/>
    <w:rsid w:val="00F50FF7"/>
    <w:rsid w:val="00F51104"/>
    <w:rsid w:val="00F5152C"/>
    <w:rsid w:val="00F55020"/>
    <w:rsid w:val="00F57033"/>
    <w:rsid w:val="00F577A4"/>
    <w:rsid w:val="00F62CE5"/>
    <w:rsid w:val="00F6409A"/>
    <w:rsid w:val="00F72468"/>
    <w:rsid w:val="00F86717"/>
    <w:rsid w:val="00F873B6"/>
    <w:rsid w:val="00F92230"/>
    <w:rsid w:val="00FA225A"/>
    <w:rsid w:val="00FA276A"/>
    <w:rsid w:val="00FA7D45"/>
    <w:rsid w:val="00FB1C60"/>
    <w:rsid w:val="00FC1D65"/>
    <w:rsid w:val="00FC720A"/>
    <w:rsid w:val="00FC77E3"/>
    <w:rsid w:val="00FD3228"/>
    <w:rsid w:val="00FD777D"/>
    <w:rsid w:val="00FE3404"/>
    <w:rsid w:val="00FF3F40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BaseTitolo"/>
    <w:next w:val="Corpotesto"/>
    <w:qFormat/>
    <w:pPr>
      <w:spacing w:after="220"/>
      <w:jc w:val="left"/>
      <w:outlineLvl w:val="0"/>
    </w:pPr>
  </w:style>
  <w:style w:type="paragraph" w:styleId="Titolo2">
    <w:name w:val="heading 2"/>
    <w:basedOn w:val="BaseTitolo"/>
    <w:next w:val="Corpotesto"/>
    <w:qFormat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testo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testo"/>
    <w:qFormat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testo"/>
    <w:qFormat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testo"/>
    <w:qFormat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oparticolare">
    <w:name w:val="Destinatario particolare"/>
    <w:basedOn w:val="Normale"/>
    <w:next w:val="Formuladiapertura1"/>
    <w:pPr>
      <w:spacing w:before="220" w:after="220" w:line="220" w:lineRule="atLeast"/>
    </w:pPr>
  </w:style>
  <w:style w:type="paragraph" w:customStyle="1" w:styleId="Formuladiapertura1">
    <w:name w:val="Formula di apertura1"/>
    <w:basedOn w:val="Normale"/>
    <w:next w:val="Oggetto"/>
    <w:pPr>
      <w:spacing w:before="220" w:after="220" w:line="220" w:lineRule="atLeast"/>
      <w:jc w:val="left"/>
    </w:pPr>
  </w:style>
  <w:style w:type="paragraph" w:styleId="Corpotesto">
    <w:name w:val="Body Text"/>
    <w:basedOn w:val="Normale"/>
    <w:pPr>
      <w:spacing w:after="220" w:line="220" w:lineRule="atLeast"/>
    </w:pPr>
  </w:style>
  <w:style w:type="paragraph" w:customStyle="1" w:styleId="ElencoCc">
    <w:name w:val="Elenco Cc"/>
    <w:basedOn w:val="Normale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Data1">
    <w:name w:val="Data1"/>
    <w:basedOn w:val="Normale"/>
    <w:next w:val="Indirizzo"/>
    <w:pPr>
      <w:spacing w:after="220" w:line="220" w:lineRule="atLeast"/>
    </w:pPr>
  </w:style>
  <w:style w:type="character" w:customStyle="1" w:styleId="Enfasicorsivo1">
    <w:name w:val="Enfasi (corsivo)1"/>
    <w:rPr>
      <w:rFonts w:ascii="Arial Black" w:hAnsi="Arial Black"/>
      <w:sz w:val="18"/>
    </w:rPr>
  </w:style>
  <w:style w:type="paragraph" w:customStyle="1" w:styleId="Allegato">
    <w:name w:val="Allegato"/>
    <w:basedOn w:val="Normale"/>
    <w:next w:val="ElencoCc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testo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pPr>
      <w:spacing w:after="220" w:line="220" w:lineRule="atLeast"/>
      <w:jc w:val="left"/>
    </w:pPr>
  </w:style>
  <w:style w:type="paragraph" w:customStyle="1" w:styleId="Mittente">
    <w:name w:val="Mittente"/>
    <w:basedOn w:val="Normal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character" w:customStyle="1" w:styleId="Slogan">
    <w:name w:val="Slogan"/>
    <w:rPr>
      <w:rFonts w:ascii="Arial Black" w:hAnsi="Arial Black"/>
      <w:noProof w:val="0"/>
      <w:sz w:val="18"/>
      <w:lang w:val="it-IT"/>
    </w:rPr>
  </w:style>
  <w:style w:type="paragraph" w:customStyle="1" w:styleId="Oggetto">
    <w:name w:val="Oggetto"/>
    <w:basedOn w:val="Normale"/>
    <w:next w:val="Corpotesto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Elenco">
    <w:name w:val="List"/>
    <w:basedOn w:val="Corpotesto"/>
    <w:pPr>
      <w:ind w:left="360" w:hanging="360"/>
    </w:pPr>
  </w:style>
  <w:style w:type="paragraph" w:styleId="Puntoelenco">
    <w:name w:val="List Bullet"/>
    <w:basedOn w:val="Elenco"/>
    <w:pPr>
      <w:tabs>
        <w:tab w:val="left" w:pos="360"/>
      </w:tabs>
    </w:pPr>
  </w:style>
  <w:style w:type="paragraph" w:styleId="Numeroelenco">
    <w:name w:val="List Number"/>
    <w:basedOn w:val="Corpotesto"/>
    <w:pPr>
      <w:tabs>
        <w:tab w:val="left" w:pos="360"/>
      </w:tabs>
      <w:ind w:left="360" w:hanging="360"/>
    </w:pPr>
  </w:style>
  <w:style w:type="character" w:customStyle="1" w:styleId="AcronimoHTML1">
    <w:name w:val="Acronimo HTML1"/>
    <w:rPr>
      <w:noProof w:val="0"/>
      <w:lang w:val="it-IT"/>
    </w:rPr>
  </w:style>
  <w:style w:type="character" w:customStyle="1" w:styleId="CitazioneHTML1">
    <w:name w:val="Citazione HTML1"/>
    <w:rPr>
      <w:i/>
      <w:noProof w:val="0"/>
      <w:lang w:val="it-IT"/>
    </w:rPr>
  </w:style>
  <w:style w:type="character" w:customStyle="1" w:styleId="CodiceHTML1">
    <w:name w:val="Codice HTML1"/>
    <w:rPr>
      <w:rFonts w:ascii="Courier New" w:hAnsi="Courier New"/>
      <w:noProof w:val="0"/>
      <w:sz w:val="20"/>
      <w:lang w:val="it-IT"/>
    </w:rPr>
  </w:style>
  <w:style w:type="character" w:customStyle="1" w:styleId="Collegamentoipertestuale1">
    <w:name w:val="Collegamento ipertestuale1"/>
    <w:rPr>
      <w:noProof w:val="0"/>
      <w:color w:val="0000FF"/>
      <w:u w:val="single"/>
      <w:lang w:val="it-IT"/>
    </w:rPr>
  </w:style>
  <w:style w:type="character" w:customStyle="1" w:styleId="Collegamentovisitato1">
    <w:name w:val="Collegamento visitato1"/>
    <w:rPr>
      <w:noProof w:val="0"/>
      <w:color w:val="800080"/>
      <w:u w:val="single"/>
      <w:lang w:val="it-IT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</w:rPr>
  </w:style>
  <w:style w:type="character" w:customStyle="1" w:styleId="DefinizioneHTML1">
    <w:name w:val="Definizione HTML1"/>
    <w:rPr>
      <w:i/>
      <w:noProof w:val="0"/>
      <w:lang w:val="it-IT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character" w:customStyle="1" w:styleId="Enfasigrassetto1">
    <w:name w:val="Enfasi (grassetto)1"/>
    <w:rPr>
      <w:b/>
      <w:noProof w:val="0"/>
      <w:lang w:val="it-IT"/>
    </w:rPr>
  </w:style>
  <w:style w:type="character" w:customStyle="1" w:styleId="EsempioHTML1">
    <w:name w:val="Esempio HTML1"/>
    <w:rPr>
      <w:rFonts w:ascii="Courier New" w:hAnsi="Courier New"/>
      <w:noProof w:val="0"/>
      <w:lang w:val="it-IT"/>
    </w:rPr>
  </w:style>
  <w:style w:type="paragraph" w:customStyle="1" w:styleId="Firmadipostaelettronica1">
    <w:name w:val="Firma di posta elettronica1"/>
    <w:basedOn w:val="Normale"/>
  </w:style>
  <w:style w:type="paragraph" w:styleId="Indice1">
    <w:name w:val="index 1"/>
    <w:basedOn w:val="Normale"/>
    <w:next w:val="Normale"/>
    <w:semiHidden/>
    <w:pPr>
      <w:ind w:left="200" w:hanging="200"/>
    </w:pPr>
  </w:style>
  <w:style w:type="paragraph" w:styleId="Indice2">
    <w:name w:val="index 2"/>
    <w:basedOn w:val="Normale"/>
    <w:next w:val="Normale"/>
    <w:semiHidden/>
    <w:pPr>
      <w:ind w:left="400" w:hanging="200"/>
    </w:pPr>
  </w:style>
  <w:style w:type="paragraph" w:styleId="Indice3">
    <w:name w:val="index 3"/>
    <w:basedOn w:val="Normale"/>
    <w:next w:val="Normale"/>
    <w:semiHidden/>
    <w:pPr>
      <w:ind w:left="600" w:hanging="200"/>
    </w:pPr>
  </w:style>
  <w:style w:type="paragraph" w:styleId="Indice4">
    <w:name w:val="index 4"/>
    <w:basedOn w:val="Normale"/>
    <w:next w:val="Normale"/>
    <w:semiHidden/>
    <w:pPr>
      <w:ind w:left="800" w:hanging="200"/>
    </w:pPr>
  </w:style>
  <w:style w:type="paragraph" w:styleId="Indice5">
    <w:name w:val="index 5"/>
    <w:basedOn w:val="Normale"/>
    <w:next w:val="Normale"/>
    <w:semiHidden/>
    <w:pPr>
      <w:ind w:left="1000" w:hanging="200"/>
    </w:pPr>
  </w:style>
  <w:style w:type="paragraph" w:styleId="Indice6">
    <w:name w:val="index 6"/>
    <w:basedOn w:val="Normale"/>
    <w:next w:val="Normale"/>
    <w:semiHidden/>
    <w:pPr>
      <w:ind w:left="1200" w:hanging="200"/>
    </w:pPr>
  </w:style>
  <w:style w:type="paragraph" w:styleId="Indice7">
    <w:name w:val="index 7"/>
    <w:basedOn w:val="Normale"/>
    <w:next w:val="Normale"/>
    <w:semiHidden/>
    <w:pPr>
      <w:ind w:left="1400" w:hanging="200"/>
    </w:pPr>
  </w:style>
  <w:style w:type="paragraph" w:styleId="Indice8">
    <w:name w:val="index 8"/>
    <w:basedOn w:val="Normale"/>
    <w:next w:val="Normale"/>
    <w:semiHidden/>
    <w:pPr>
      <w:ind w:left="1600" w:hanging="200"/>
    </w:pPr>
  </w:style>
  <w:style w:type="paragraph" w:styleId="Indice9">
    <w:name w:val="index 9"/>
    <w:basedOn w:val="Normale"/>
    <w:next w:val="Normale"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</w:style>
  <w:style w:type="paragraph" w:customStyle="1" w:styleId="IndirizzoHTML1">
    <w:name w:val="Indirizzo HTML1"/>
    <w:basedOn w:val="Normale"/>
    <w:rPr>
      <w:i/>
    </w:rPr>
  </w:style>
  <w:style w:type="paragraph" w:styleId="Indirizzomittente">
    <w:name w:val="envelope return"/>
    <w:basedOn w:val="Normale"/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customStyle="1" w:styleId="Intestazionenota1">
    <w:name w:val="Intestazione nota1"/>
    <w:basedOn w:val="Normale"/>
    <w:next w:val="Normale"/>
  </w:style>
  <w:style w:type="character" w:customStyle="1" w:styleId="MacchinadascrivereHTML1">
    <w:name w:val="Macchina da scrivere HTML1"/>
    <w:rPr>
      <w:rFonts w:ascii="Courier New" w:hAnsi="Courier New"/>
      <w:noProof w:val="0"/>
      <w:sz w:val="20"/>
      <w:lang w:val="it-IT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NormaleWeb1">
    <w:name w:val="Normale (Web)1"/>
    <w:basedOn w:val="Normale"/>
  </w:style>
  <w:style w:type="paragraph" w:styleId="Numeroelenco2">
    <w:name w:val="List Number 2"/>
    <w:basedOn w:val="Normale"/>
    <w:pPr>
      <w:tabs>
        <w:tab w:val="left" w:pos="643"/>
      </w:tabs>
      <w:ind w:left="643" w:hanging="360"/>
    </w:pPr>
  </w:style>
  <w:style w:type="paragraph" w:styleId="Numeroelenco3">
    <w:name w:val="List Number 3"/>
    <w:basedOn w:val="Normale"/>
    <w:pPr>
      <w:tabs>
        <w:tab w:val="left" w:pos="926"/>
      </w:tabs>
      <w:ind w:left="926" w:hanging="360"/>
    </w:pPr>
  </w:style>
  <w:style w:type="paragraph" w:styleId="Numeroelenco4">
    <w:name w:val="List Number 4"/>
    <w:basedOn w:val="Normale"/>
    <w:pPr>
      <w:tabs>
        <w:tab w:val="left" w:pos="1209"/>
      </w:tabs>
      <w:ind w:left="1209" w:hanging="360"/>
    </w:pPr>
  </w:style>
  <w:style w:type="paragraph" w:styleId="Numeroelenco5">
    <w:name w:val="List Number 5"/>
    <w:basedOn w:val="Normale"/>
    <w:pPr>
      <w:tabs>
        <w:tab w:val="left" w:pos="1492"/>
      </w:tabs>
      <w:ind w:left="1492" w:hanging="360"/>
    </w:pPr>
  </w:style>
  <w:style w:type="character" w:styleId="Numeropagina">
    <w:name w:val="page number"/>
    <w:rPr>
      <w:noProof w:val="0"/>
      <w:lang w:val="it-IT"/>
    </w:rPr>
  </w:style>
  <w:style w:type="character" w:styleId="Numeroriga">
    <w:name w:val="line number"/>
    <w:rPr>
      <w:noProof w:val="0"/>
      <w:lang w:val="it-IT"/>
    </w:rPr>
  </w:style>
  <w:style w:type="paragraph" w:customStyle="1" w:styleId="PreformattatoHTML1">
    <w:name w:val="Preformattato HTML1"/>
    <w:basedOn w:val="Normale"/>
    <w:rPr>
      <w:rFonts w:ascii="Courier New" w:hAnsi="Courier New"/>
    </w:rPr>
  </w:style>
  <w:style w:type="paragraph" w:customStyle="1" w:styleId="Primorientrocorpodeltesto1">
    <w:name w:val="Primo rientro corpo del testo1"/>
    <w:basedOn w:val="Corpotesto"/>
    <w:pPr>
      <w:spacing w:after="120" w:line="240" w:lineRule="auto"/>
      <w:ind w:firstLine="210"/>
    </w:pPr>
  </w:style>
  <w:style w:type="paragraph" w:customStyle="1" w:styleId="Corpodeltesto22">
    <w:name w:val="Corpo del testo 22"/>
    <w:basedOn w:val="Normale"/>
    <w:pPr>
      <w:spacing w:after="120"/>
      <w:ind w:left="283"/>
    </w:pPr>
  </w:style>
  <w:style w:type="paragraph" w:customStyle="1" w:styleId="Primorientrocorpodeltesto21">
    <w:name w:val="Primo rientro corpo del testo 21"/>
    <w:basedOn w:val="Corpodeltesto22"/>
    <w:pPr>
      <w:ind w:firstLine="210"/>
    </w:pPr>
  </w:style>
  <w:style w:type="paragraph" w:styleId="Puntoelenco2">
    <w:name w:val="List Bullet 2"/>
    <w:basedOn w:val="Normale"/>
    <w:pPr>
      <w:tabs>
        <w:tab w:val="left" w:pos="643"/>
      </w:tabs>
      <w:ind w:left="643" w:hanging="360"/>
    </w:pPr>
  </w:style>
  <w:style w:type="paragraph" w:styleId="Puntoelenco3">
    <w:name w:val="List Bullet 3"/>
    <w:basedOn w:val="Normale"/>
    <w:pPr>
      <w:tabs>
        <w:tab w:val="left" w:pos="926"/>
      </w:tabs>
      <w:ind w:left="926" w:hanging="360"/>
    </w:pPr>
  </w:style>
  <w:style w:type="paragraph" w:styleId="Puntoelenco4">
    <w:name w:val="List Bullet 4"/>
    <w:basedOn w:val="Normale"/>
    <w:pPr>
      <w:tabs>
        <w:tab w:val="left" w:pos="1209"/>
      </w:tabs>
      <w:ind w:left="1209" w:hanging="360"/>
    </w:pPr>
  </w:style>
  <w:style w:type="paragraph" w:styleId="Puntoelenco5">
    <w:name w:val="List Bullet 5"/>
    <w:basedOn w:val="Normale"/>
    <w:pPr>
      <w:tabs>
        <w:tab w:val="left" w:pos="1492"/>
      </w:tabs>
      <w:ind w:left="1492" w:hanging="360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noProof w:val="0"/>
      <w:sz w:val="16"/>
      <w:lang w:val="it-IT"/>
    </w:rPr>
  </w:style>
  <w:style w:type="character" w:styleId="Rimandonotaapidipagina">
    <w:name w:val="footnote reference"/>
    <w:semiHidden/>
    <w:rPr>
      <w:noProof w:val="0"/>
      <w:vertAlign w:val="superscript"/>
      <w:lang w:val="it-IT"/>
    </w:rPr>
  </w:style>
  <w:style w:type="character" w:styleId="Rimandonotadichiusura">
    <w:name w:val="endnote reference"/>
    <w:semiHidden/>
    <w:rPr>
      <w:noProof w:val="0"/>
      <w:vertAlign w:val="superscript"/>
      <w:lang w:val="it-IT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</w:pPr>
  </w:style>
  <w:style w:type="character" w:customStyle="1" w:styleId="TastieraHTML1">
    <w:name w:val="Tastiera HTML1"/>
    <w:rPr>
      <w:rFonts w:ascii="Courier New" w:hAnsi="Courier New"/>
      <w:noProof w:val="0"/>
      <w:sz w:val="20"/>
      <w:lang w:val="it-IT"/>
    </w:rPr>
  </w:style>
  <w:style w:type="paragraph" w:styleId="Testocommento">
    <w:name w:val="annotation text"/>
    <w:basedOn w:val="Normale"/>
    <w:semiHidden/>
  </w:style>
  <w:style w:type="paragraph" w:customStyle="1" w:styleId="Testodelblocco1">
    <w:name w:val="Testo del blocco1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pacing w:val="-5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</w:pPr>
    <w:rPr>
      <w:b/>
      <w:kern w:val="28"/>
      <w:sz w:val="32"/>
    </w:rPr>
  </w:style>
  <w:style w:type="paragraph" w:styleId="Titoloindice">
    <w:name w:val="index heading"/>
    <w:basedOn w:val="Normale"/>
    <w:next w:val="Indice1"/>
    <w:semiHidden/>
    <w:rPr>
      <w:b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b/>
    </w:rPr>
  </w:style>
  <w:style w:type="character" w:customStyle="1" w:styleId="VariabileHTML1">
    <w:name w:val="Variabile HTML1"/>
    <w:rPr>
      <w:i/>
      <w:noProof w:val="0"/>
      <w:lang w:val="it-IT"/>
    </w:rPr>
  </w:style>
  <w:style w:type="table" w:styleId="Grigliatabella">
    <w:name w:val="Table Grid"/>
    <w:basedOn w:val="Tabellanormale"/>
    <w:rsid w:val="004D5A97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A3E1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248BB"/>
    <w:rPr>
      <w:color w:val="0000FF"/>
      <w:u w:val="single"/>
    </w:rPr>
  </w:style>
  <w:style w:type="paragraph" w:styleId="Rientrocorpodeltesto">
    <w:name w:val="Body Text Indent"/>
    <w:basedOn w:val="Normale"/>
    <w:rsid w:val="00761745"/>
    <w:pPr>
      <w:overflowPunct/>
      <w:autoSpaceDE/>
      <w:autoSpaceDN/>
      <w:adjustRightInd/>
      <w:spacing w:before="120" w:after="120"/>
      <w:ind w:left="283"/>
      <w:textAlignment w:val="auto"/>
    </w:pPr>
    <w:rPr>
      <w:rFonts w:ascii="Arial" w:hAnsi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BaseTitolo"/>
    <w:next w:val="Corpotesto"/>
    <w:qFormat/>
    <w:pPr>
      <w:spacing w:after="220"/>
      <w:jc w:val="left"/>
      <w:outlineLvl w:val="0"/>
    </w:pPr>
  </w:style>
  <w:style w:type="paragraph" w:styleId="Titolo2">
    <w:name w:val="heading 2"/>
    <w:basedOn w:val="BaseTitolo"/>
    <w:next w:val="Corpotesto"/>
    <w:qFormat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testo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testo"/>
    <w:qFormat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testo"/>
    <w:qFormat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testo"/>
    <w:qFormat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oparticolare">
    <w:name w:val="Destinatario particolare"/>
    <w:basedOn w:val="Normale"/>
    <w:next w:val="Formuladiapertura1"/>
    <w:pPr>
      <w:spacing w:before="220" w:after="220" w:line="220" w:lineRule="atLeast"/>
    </w:pPr>
  </w:style>
  <w:style w:type="paragraph" w:customStyle="1" w:styleId="Formuladiapertura1">
    <w:name w:val="Formula di apertura1"/>
    <w:basedOn w:val="Normale"/>
    <w:next w:val="Oggetto"/>
    <w:pPr>
      <w:spacing w:before="220" w:after="220" w:line="220" w:lineRule="atLeast"/>
      <w:jc w:val="left"/>
    </w:pPr>
  </w:style>
  <w:style w:type="paragraph" w:styleId="Corpotesto">
    <w:name w:val="Body Text"/>
    <w:basedOn w:val="Normale"/>
    <w:pPr>
      <w:spacing w:after="220" w:line="220" w:lineRule="atLeast"/>
    </w:pPr>
  </w:style>
  <w:style w:type="paragraph" w:customStyle="1" w:styleId="ElencoCc">
    <w:name w:val="Elenco Cc"/>
    <w:basedOn w:val="Normale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Data1">
    <w:name w:val="Data1"/>
    <w:basedOn w:val="Normale"/>
    <w:next w:val="Indirizzo"/>
    <w:pPr>
      <w:spacing w:after="220" w:line="220" w:lineRule="atLeast"/>
    </w:pPr>
  </w:style>
  <w:style w:type="character" w:customStyle="1" w:styleId="Enfasicorsivo1">
    <w:name w:val="Enfasi (corsivo)1"/>
    <w:rPr>
      <w:rFonts w:ascii="Arial Black" w:hAnsi="Arial Black"/>
      <w:sz w:val="18"/>
    </w:rPr>
  </w:style>
  <w:style w:type="paragraph" w:customStyle="1" w:styleId="Allegato">
    <w:name w:val="Allegato"/>
    <w:basedOn w:val="Normale"/>
    <w:next w:val="ElencoCc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testo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pPr>
      <w:spacing w:after="220" w:line="220" w:lineRule="atLeast"/>
      <w:jc w:val="left"/>
    </w:pPr>
  </w:style>
  <w:style w:type="paragraph" w:customStyle="1" w:styleId="Mittente">
    <w:name w:val="Mittente"/>
    <w:basedOn w:val="Normal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character" w:customStyle="1" w:styleId="Slogan">
    <w:name w:val="Slogan"/>
    <w:rPr>
      <w:rFonts w:ascii="Arial Black" w:hAnsi="Arial Black"/>
      <w:noProof w:val="0"/>
      <w:sz w:val="18"/>
      <w:lang w:val="it-IT"/>
    </w:rPr>
  </w:style>
  <w:style w:type="paragraph" w:customStyle="1" w:styleId="Oggetto">
    <w:name w:val="Oggetto"/>
    <w:basedOn w:val="Normale"/>
    <w:next w:val="Corpotesto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Elenco">
    <w:name w:val="List"/>
    <w:basedOn w:val="Corpotesto"/>
    <w:pPr>
      <w:ind w:left="360" w:hanging="360"/>
    </w:pPr>
  </w:style>
  <w:style w:type="paragraph" w:styleId="Puntoelenco">
    <w:name w:val="List Bullet"/>
    <w:basedOn w:val="Elenco"/>
    <w:pPr>
      <w:tabs>
        <w:tab w:val="left" w:pos="360"/>
      </w:tabs>
    </w:pPr>
  </w:style>
  <w:style w:type="paragraph" w:styleId="Numeroelenco">
    <w:name w:val="List Number"/>
    <w:basedOn w:val="Corpotesto"/>
    <w:pPr>
      <w:tabs>
        <w:tab w:val="left" w:pos="360"/>
      </w:tabs>
      <w:ind w:left="360" w:hanging="360"/>
    </w:pPr>
  </w:style>
  <w:style w:type="character" w:customStyle="1" w:styleId="AcronimoHTML1">
    <w:name w:val="Acronimo HTML1"/>
    <w:rPr>
      <w:noProof w:val="0"/>
      <w:lang w:val="it-IT"/>
    </w:rPr>
  </w:style>
  <w:style w:type="character" w:customStyle="1" w:styleId="CitazioneHTML1">
    <w:name w:val="Citazione HTML1"/>
    <w:rPr>
      <w:i/>
      <w:noProof w:val="0"/>
      <w:lang w:val="it-IT"/>
    </w:rPr>
  </w:style>
  <w:style w:type="character" w:customStyle="1" w:styleId="CodiceHTML1">
    <w:name w:val="Codice HTML1"/>
    <w:rPr>
      <w:rFonts w:ascii="Courier New" w:hAnsi="Courier New"/>
      <w:noProof w:val="0"/>
      <w:sz w:val="20"/>
      <w:lang w:val="it-IT"/>
    </w:rPr>
  </w:style>
  <w:style w:type="character" w:customStyle="1" w:styleId="Collegamentoipertestuale1">
    <w:name w:val="Collegamento ipertestuale1"/>
    <w:rPr>
      <w:noProof w:val="0"/>
      <w:color w:val="0000FF"/>
      <w:u w:val="single"/>
      <w:lang w:val="it-IT"/>
    </w:rPr>
  </w:style>
  <w:style w:type="character" w:customStyle="1" w:styleId="Collegamentovisitato1">
    <w:name w:val="Collegamento visitato1"/>
    <w:rPr>
      <w:noProof w:val="0"/>
      <w:color w:val="800080"/>
      <w:u w:val="single"/>
      <w:lang w:val="it-IT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</w:rPr>
  </w:style>
  <w:style w:type="character" w:customStyle="1" w:styleId="DefinizioneHTML1">
    <w:name w:val="Definizione HTML1"/>
    <w:rPr>
      <w:i/>
      <w:noProof w:val="0"/>
      <w:lang w:val="it-IT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character" w:customStyle="1" w:styleId="Enfasigrassetto1">
    <w:name w:val="Enfasi (grassetto)1"/>
    <w:rPr>
      <w:b/>
      <w:noProof w:val="0"/>
      <w:lang w:val="it-IT"/>
    </w:rPr>
  </w:style>
  <w:style w:type="character" w:customStyle="1" w:styleId="EsempioHTML1">
    <w:name w:val="Esempio HTML1"/>
    <w:rPr>
      <w:rFonts w:ascii="Courier New" w:hAnsi="Courier New"/>
      <w:noProof w:val="0"/>
      <w:lang w:val="it-IT"/>
    </w:rPr>
  </w:style>
  <w:style w:type="paragraph" w:customStyle="1" w:styleId="Firmadipostaelettronica1">
    <w:name w:val="Firma di posta elettronica1"/>
    <w:basedOn w:val="Normale"/>
  </w:style>
  <w:style w:type="paragraph" w:styleId="Indice1">
    <w:name w:val="index 1"/>
    <w:basedOn w:val="Normale"/>
    <w:next w:val="Normale"/>
    <w:semiHidden/>
    <w:pPr>
      <w:ind w:left="200" w:hanging="200"/>
    </w:pPr>
  </w:style>
  <w:style w:type="paragraph" w:styleId="Indice2">
    <w:name w:val="index 2"/>
    <w:basedOn w:val="Normale"/>
    <w:next w:val="Normale"/>
    <w:semiHidden/>
    <w:pPr>
      <w:ind w:left="400" w:hanging="200"/>
    </w:pPr>
  </w:style>
  <w:style w:type="paragraph" w:styleId="Indice3">
    <w:name w:val="index 3"/>
    <w:basedOn w:val="Normale"/>
    <w:next w:val="Normale"/>
    <w:semiHidden/>
    <w:pPr>
      <w:ind w:left="600" w:hanging="200"/>
    </w:pPr>
  </w:style>
  <w:style w:type="paragraph" w:styleId="Indice4">
    <w:name w:val="index 4"/>
    <w:basedOn w:val="Normale"/>
    <w:next w:val="Normale"/>
    <w:semiHidden/>
    <w:pPr>
      <w:ind w:left="800" w:hanging="200"/>
    </w:pPr>
  </w:style>
  <w:style w:type="paragraph" w:styleId="Indice5">
    <w:name w:val="index 5"/>
    <w:basedOn w:val="Normale"/>
    <w:next w:val="Normale"/>
    <w:semiHidden/>
    <w:pPr>
      <w:ind w:left="1000" w:hanging="200"/>
    </w:pPr>
  </w:style>
  <w:style w:type="paragraph" w:styleId="Indice6">
    <w:name w:val="index 6"/>
    <w:basedOn w:val="Normale"/>
    <w:next w:val="Normale"/>
    <w:semiHidden/>
    <w:pPr>
      <w:ind w:left="1200" w:hanging="200"/>
    </w:pPr>
  </w:style>
  <w:style w:type="paragraph" w:styleId="Indice7">
    <w:name w:val="index 7"/>
    <w:basedOn w:val="Normale"/>
    <w:next w:val="Normale"/>
    <w:semiHidden/>
    <w:pPr>
      <w:ind w:left="1400" w:hanging="200"/>
    </w:pPr>
  </w:style>
  <w:style w:type="paragraph" w:styleId="Indice8">
    <w:name w:val="index 8"/>
    <w:basedOn w:val="Normale"/>
    <w:next w:val="Normale"/>
    <w:semiHidden/>
    <w:pPr>
      <w:ind w:left="1600" w:hanging="200"/>
    </w:pPr>
  </w:style>
  <w:style w:type="paragraph" w:styleId="Indice9">
    <w:name w:val="index 9"/>
    <w:basedOn w:val="Normale"/>
    <w:next w:val="Normale"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</w:style>
  <w:style w:type="paragraph" w:customStyle="1" w:styleId="IndirizzoHTML1">
    <w:name w:val="Indirizzo HTML1"/>
    <w:basedOn w:val="Normale"/>
    <w:rPr>
      <w:i/>
    </w:rPr>
  </w:style>
  <w:style w:type="paragraph" w:styleId="Indirizzomittente">
    <w:name w:val="envelope return"/>
    <w:basedOn w:val="Normale"/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customStyle="1" w:styleId="Intestazionenota1">
    <w:name w:val="Intestazione nota1"/>
    <w:basedOn w:val="Normale"/>
    <w:next w:val="Normale"/>
  </w:style>
  <w:style w:type="character" w:customStyle="1" w:styleId="MacchinadascrivereHTML1">
    <w:name w:val="Macchina da scrivere HTML1"/>
    <w:rPr>
      <w:rFonts w:ascii="Courier New" w:hAnsi="Courier New"/>
      <w:noProof w:val="0"/>
      <w:sz w:val="20"/>
      <w:lang w:val="it-IT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NormaleWeb1">
    <w:name w:val="Normale (Web)1"/>
    <w:basedOn w:val="Normale"/>
  </w:style>
  <w:style w:type="paragraph" w:styleId="Numeroelenco2">
    <w:name w:val="List Number 2"/>
    <w:basedOn w:val="Normale"/>
    <w:pPr>
      <w:tabs>
        <w:tab w:val="left" w:pos="643"/>
      </w:tabs>
      <w:ind w:left="643" w:hanging="360"/>
    </w:pPr>
  </w:style>
  <w:style w:type="paragraph" w:styleId="Numeroelenco3">
    <w:name w:val="List Number 3"/>
    <w:basedOn w:val="Normale"/>
    <w:pPr>
      <w:tabs>
        <w:tab w:val="left" w:pos="926"/>
      </w:tabs>
      <w:ind w:left="926" w:hanging="360"/>
    </w:pPr>
  </w:style>
  <w:style w:type="paragraph" w:styleId="Numeroelenco4">
    <w:name w:val="List Number 4"/>
    <w:basedOn w:val="Normale"/>
    <w:pPr>
      <w:tabs>
        <w:tab w:val="left" w:pos="1209"/>
      </w:tabs>
      <w:ind w:left="1209" w:hanging="360"/>
    </w:pPr>
  </w:style>
  <w:style w:type="paragraph" w:styleId="Numeroelenco5">
    <w:name w:val="List Number 5"/>
    <w:basedOn w:val="Normale"/>
    <w:pPr>
      <w:tabs>
        <w:tab w:val="left" w:pos="1492"/>
      </w:tabs>
      <w:ind w:left="1492" w:hanging="360"/>
    </w:pPr>
  </w:style>
  <w:style w:type="character" w:styleId="Numeropagina">
    <w:name w:val="page number"/>
    <w:rPr>
      <w:noProof w:val="0"/>
      <w:lang w:val="it-IT"/>
    </w:rPr>
  </w:style>
  <w:style w:type="character" w:styleId="Numeroriga">
    <w:name w:val="line number"/>
    <w:rPr>
      <w:noProof w:val="0"/>
      <w:lang w:val="it-IT"/>
    </w:rPr>
  </w:style>
  <w:style w:type="paragraph" w:customStyle="1" w:styleId="PreformattatoHTML1">
    <w:name w:val="Preformattato HTML1"/>
    <w:basedOn w:val="Normale"/>
    <w:rPr>
      <w:rFonts w:ascii="Courier New" w:hAnsi="Courier New"/>
    </w:rPr>
  </w:style>
  <w:style w:type="paragraph" w:customStyle="1" w:styleId="Primorientrocorpodeltesto1">
    <w:name w:val="Primo rientro corpo del testo1"/>
    <w:basedOn w:val="Corpotesto"/>
    <w:pPr>
      <w:spacing w:after="120" w:line="240" w:lineRule="auto"/>
      <w:ind w:firstLine="210"/>
    </w:pPr>
  </w:style>
  <w:style w:type="paragraph" w:customStyle="1" w:styleId="Corpodeltesto22">
    <w:name w:val="Corpo del testo 22"/>
    <w:basedOn w:val="Normale"/>
    <w:pPr>
      <w:spacing w:after="120"/>
      <w:ind w:left="283"/>
    </w:pPr>
  </w:style>
  <w:style w:type="paragraph" w:customStyle="1" w:styleId="Primorientrocorpodeltesto21">
    <w:name w:val="Primo rientro corpo del testo 21"/>
    <w:basedOn w:val="Corpodeltesto22"/>
    <w:pPr>
      <w:ind w:firstLine="210"/>
    </w:pPr>
  </w:style>
  <w:style w:type="paragraph" w:styleId="Puntoelenco2">
    <w:name w:val="List Bullet 2"/>
    <w:basedOn w:val="Normale"/>
    <w:pPr>
      <w:tabs>
        <w:tab w:val="left" w:pos="643"/>
      </w:tabs>
      <w:ind w:left="643" w:hanging="360"/>
    </w:pPr>
  </w:style>
  <w:style w:type="paragraph" w:styleId="Puntoelenco3">
    <w:name w:val="List Bullet 3"/>
    <w:basedOn w:val="Normale"/>
    <w:pPr>
      <w:tabs>
        <w:tab w:val="left" w:pos="926"/>
      </w:tabs>
      <w:ind w:left="926" w:hanging="360"/>
    </w:pPr>
  </w:style>
  <w:style w:type="paragraph" w:styleId="Puntoelenco4">
    <w:name w:val="List Bullet 4"/>
    <w:basedOn w:val="Normale"/>
    <w:pPr>
      <w:tabs>
        <w:tab w:val="left" w:pos="1209"/>
      </w:tabs>
      <w:ind w:left="1209" w:hanging="360"/>
    </w:pPr>
  </w:style>
  <w:style w:type="paragraph" w:styleId="Puntoelenco5">
    <w:name w:val="List Bullet 5"/>
    <w:basedOn w:val="Normale"/>
    <w:pPr>
      <w:tabs>
        <w:tab w:val="left" w:pos="1492"/>
      </w:tabs>
      <w:ind w:left="1492" w:hanging="360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noProof w:val="0"/>
      <w:sz w:val="16"/>
      <w:lang w:val="it-IT"/>
    </w:rPr>
  </w:style>
  <w:style w:type="character" w:styleId="Rimandonotaapidipagina">
    <w:name w:val="footnote reference"/>
    <w:semiHidden/>
    <w:rPr>
      <w:noProof w:val="0"/>
      <w:vertAlign w:val="superscript"/>
      <w:lang w:val="it-IT"/>
    </w:rPr>
  </w:style>
  <w:style w:type="character" w:styleId="Rimandonotadichiusura">
    <w:name w:val="endnote reference"/>
    <w:semiHidden/>
    <w:rPr>
      <w:noProof w:val="0"/>
      <w:vertAlign w:val="superscript"/>
      <w:lang w:val="it-IT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</w:pPr>
  </w:style>
  <w:style w:type="character" w:customStyle="1" w:styleId="TastieraHTML1">
    <w:name w:val="Tastiera HTML1"/>
    <w:rPr>
      <w:rFonts w:ascii="Courier New" w:hAnsi="Courier New"/>
      <w:noProof w:val="0"/>
      <w:sz w:val="20"/>
      <w:lang w:val="it-IT"/>
    </w:rPr>
  </w:style>
  <w:style w:type="paragraph" w:styleId="Testocommento">
    <w:name w:val="annotation text"/>
    <w:basedOn w:val="Normale"/>
    <w:semiHidden/>
  </w:style>
  <w:style w:type="paragraph" w:customStyle="1" w:styleId="Testodelblocco1">
    <w:name w:val="Testo del blocco1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pacing w:val="-5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</w:pPr>
    <w:rPr>
      <w:b/>
      <w:kern w:val="28"/>
      <w:sz w:val="32"/>
    </w:rPr>
  </w:style>
  <w:style w:type="paragraph" w:styleId="Titoloindice">
    <w:name w:val="index heading"/>
    <w:basedOn w:val="Normale"/>
    <w:next w:val="Indice1"/>
    <w:semiHidden/>
    <w:rPr>
      <w:b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b/>
    </w:rPr>
  </w:style>
  <w:style w:type="character" w:customStyle="1" w:styleId="VariabileHTML1">
    <w:name w:val="Variabile HTML1"/>
    <w:rPr>
      <w:i/>
      <w:noProof w:val="0"/>
      <w:lang w:val="it-IT"/>
    </w:rPr>
  </w:style>
  <w:style w:type="table" w:styleId="Grigliatabella">
    <w:name w:val="Table Grid"/>
    <w:basedOn w:val="Tabellanormale"/>
    <w:rsid w:val="004D5A97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A3E1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248BB"/>
    <w:rPr>
      <w:color w:val="0000FF"/>
      <w:u w:val="single"/>
    </w:rPr>
  </w:style>
  <w:style w:type="paragraph" w:styleId="Rientrocorpodeltesto">
    <w:name w:val="Body Text Indent"/>
    <w:basedOn w:val="Normale"/>
    <w:rsid w:val="00761745"/>
    <w:pPr>
      <w:overflowPunct/>
      <w:autoSpaceDE/>
      <w:autoSpaceDN/>
      <w:adjustRightInd/>
      <w:spacing w:before="120" w:after="120"/>
      <w:ind w:left="283"/>
      <w:textAlignment w:val="auto"/>
    </w:pPr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alatina.it" TargetMode="External"/><Relationship Id="rId1" Type="http://schemas.openxmlformats.org/officeDocument/2006/relationships/hyperlink" Target="mailto:usplt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5\Desktop\carta%20intestata%20USP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FE2D-E923-4C4A-BCD5-0CC87B37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USP - Copia.dotx</Template>
  <TotalTime>13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professionale</vt:lpstr>
    </vt:vector>
  </TitlesOfParts>
  <Company>Ministero Pubblica Istruzione</Company>
  <LinksUpToDate>false</LinksUpToDate>
  <CharactersWithSpaces>4944</CharactersWithSpaces>
  <SharedDoc>false</SharedDoc>
  <HLinks>
    <vt:vector size="18" baseType="variant">
      <vt:variant>
        <vt:i4>393231</vt:i4>
      </vt:variant>
      <vt:variant>
        <vt:i4>6</vt:i4>
      </vt:variant>
      <vt:variant>
        <vt:i4>0</vt:i4>
      </vt:variant>
      <vt:variant>
        <vt:i4>5</vt:i4>
      </vt:variant>
      <vt:variant>
        <vt:lpwstr>http://www.csalatina.it/</vt:lpwstr>
      </vt:variant>
      <vt:variant>
        <vt:lpwstr/>
      </vt:variant>
      <vt:variant>
        <vt:i4>5570601</vt:i4>
      </vt:variant>
      <vt:variant>
        <vt:i4>3</vt:i4>
      </vt:variant>
      <vt:variant>
        <vt:i4>0</vt:i4>
      </vt:variant>
      <vt:variant>
        <vt:i4>5</vt:i4>
      </vt:variant>
      <vt:variant>
        <vt:lpwstr>mailto:usplt@postacert.istruzione.it</vt:lpwstr>
      </vt:variant>
      <vt:variant>
        <vt:lpwstr/>
      </vt:variant>
      <vt:variant>
        <vt:i4>5439522</vt:i4>
      </vt:variant>
      <vt:variant>
        <vt:i4>0</vt:i4>
      </vt:variant>
      <vt:variant>
        <vt:i4>0</vt:i4>
      </vt:variant>
      <vt:variant>
        <vt:i4>5</vt:i4>
      </vt:variant>
      <vt:variant>
        <vt:lpwstr>mailto:usp.lt@istruzione.it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creator>Administrator</dc:creator>
  <cp:lastModifiedBy>Administrator</cp:lastModifiedBy>
  <cp:revision>9</cp:revision>
  <cp:lastPrinted>2018-08-21T09:41:00Z</cp:lastPrinted>
  <dcterms:created xsi:type="dcterms:W3CDTF">2018-08-20T13:10:00Z</dcterms:created>
  <dcterms:modified xsi:type="dcterms:W3CDTF">2018-08-22T07:54:00Z</dcterms:modified>
</cp:coreProperties>
</file>